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76D" w:rsidRPr="00FD552B" w:rsidRDefault="00411402" w:rsidP="00435446">
      <w:pPr>
        <w:pStyle w:val="Tittel"/>
      </w:pPr>
      <w:r>
        <w:rPr>
          <w:noProof/>
          <w:color w:val="000000"/>
          <w:lang w:eastAsia="nb-NO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drawing>
          <wp:inline distT="0" distB="0" distL="0" distR="0">
            <wp:extent cx="1281489" cy="848064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chk_LOGO_300_dp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104" cy="855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76D" w:rsidRPr="00FD552B" w:rsidRDefault="00411402">
      <w:pPr>
        <w:pStyle w:val="Undertittel"/>
      </w:pPr>
      <w:r>
        <w:t xml:space="preserve">Møtereferat fra Norsk Schäferhund </w:t>
      </w:r>
      <w:proofErr w:type="spellStart"/>
      <w:r>
        <w:t>klub</w:t>
      </w:r>
      <w:proofErr w:type="spellEnd"/>
      <w:r>
        <w:t xml:space="preserve"> avd. Romerike</w:t>
      </w:r>
    </w:p>
    <w:p w:rsidR="00FE576D" w:rsidRPr="00FD552B" w:rsidRDefault="00891BA4" w:rsidP="00774146">
      <w:pPr>
        <w:pStyle w:val="Dato"/>
      </w:pPr>
      <w:r>
        <w:rPr>
          <w:rStyle w:val="Sterkutheving"/>
        </w:rPr>
        <w:t>10.04</w:t>
      </w:r>
      <w:r w:rsidR="0070386D">
        <w:rPr>
          <w:rStyle w:val="Sterkutheving"/>
        </w:rPr>
        <w:t>.</w:t>
      </w:r>
      <w:r>
        <w:rPr>
          <w:rStyle w:val="Sterkutheving"/>
        </w:rPr>
        <w:t xml:space="preserve">19 </w:t>
      </w:r>
      <w:proofErr w:type="spellStart"/>
      <w:r>
        <w:rPr>
          <w:rStyle w:val="Sterkutheving"/>
        </w:rPr>
        <w:t>kl</w:t>
      </w:r>
      <w:proofErr w:type="spellEnd"/>
      <w:r>
        <w:rPr>
          <w:rStyle w:val="Sterkutheving"/>
        </w:rPr>
        <w:t xml:space="preserve"> 1930</w:t>
      </w:r>
      <w:r w:rsidR="00684306" w:rsidRPr="00FD552B">
        <w:rPr>
          <w:rStyle w:val="Sterkutheving"/>
          <w:lang w:bidi="nb-NO"/>
        </w:rPr>
        <w:t xml:space="preserve"> </w:t>
      </w:r>
      <w:r w:rsidR="00411402">
        <w:tab/>
      </w:r>
      <w:r w:rsidR="00411402">
        <w:tab/>
      </w:r>
      <w:r w:rsidR="00411402">
        <w:tab/>
      </w:r>
      <w:r w:rsidR="00411402">
        <w:tab/>
      </w:r>
      <w:r w:rsidR="003B5FCE" w:rsidRPr="00FD552B">
        <w:rPr>
          <w:lang w:bidi="nb-NO"/>
        </w:rPr>
        <w:t xml:space="preserve"> | </w:t>
      </w:r>
      <w:sdt>
        <w:sdtPr>
          <w:rPr>
            <w:rStyle w:val="Sterkutheving"/>
          </w:rPr>
          <w:alias w:val="Møtet ble startet av:"/>
          <w:tag w:val="Møtet ble startet av:"/>
          <w:id w:val="-1195924611"/>
          <w:placeholder>
            <w:docPart w:val="7303A25413E04E21968256D95CAC4FAB"/>
          </w:placeholder>
          <w:temporary/>
          <w:showingPlcHdr/>
        </w:sdtPr>
        <w:sdtEndPr>
          <w:rPr>
            <w:rStyle w:val="Sterkutheving"/>
          </w:rPr>
        </w:sdtEndPr>
        <w:sdtContent>
          <w:r w:rsidR="00684306" w:rsidRPr="00FD552B">
            <w:rPr>
              <w:rStyle w:val="Sterkutheving"/>
              <w:lang w:bidi="nb-NO"/>
            </w:rPr>
            <w:t>Møtet ble startet av</w:t>
          </w:r>
        </w:sdtContent>
      </w:sdt>
      <w:r w:rsidR="003B5FCE" w:rsidRPr="00FD552B">
        <w:rPr>
          <w:lang w:bidi="nb-NO"/>
        </w:rPr>
        <w:t xml:space="preserve"> </w:t>
      </w:r>
      <w:r w:rsidR="00411402">
        <w:tab/>
      </w:r>
      <w:r w:rsidR="00411402">
        <w:tab/>
      </w:r>
      <w:r w:rsidR="0070386D">
        <w:t>AFO</w:t>
      </w:r>
      <w:r w:rsidR="00411402">
        <w:tab/>
      </w:r>
      <w:r w:rsidR="00411402">
        <w:tab/>
      </w:r>
      <w:r w:rsidR="00411402">
        <w:tab/>
      </w:r>
    </w:p>
    <w:sdt>
      <w:sdtPr>
        <w:alias w:val="Oppmøte:"/>
        <w:tag w:val="Oppmøte:"/>
        <w:id w:val="-34966697"/>
        <w:placeholder>
          <w:docPart w:val="2F4E5EA51F9A4442B4244FAED063A988"/>
        </w:placeholder>
        <w:temporary/>
        <w:showingPlcHdr/>
      </w:sdtPr>
      <w:sdtEndPr/>
      <w:sdtContent>
        <w:p w:rsidR="00FE576D" w:rsidRPr="00FD552B" w:rsidRDefault="00C54681">
          <w:pPr>
            <w:pStyle w:val="Overskrift1"/>
          </w:pPr>
          <w:r w:rsidRPr="00FD552B">
            <w:rPr>
              <w:lang w:bidi="nb-NO"/>
            </w:rPr>
            <w:t>Oppmøte</w:t>
          </w:r>
        </w:p>
      </w:sdtContent>
    </w:sdt>
    <w:p w:rsidR="00FE576D" w:rsidRDefault="00E33A95">
      <w:sdt>
        <w:sdtPr>
          <w:alias w:val="Skriv opp deltakerliste:"/>
          <w:tag w:val="Skriv opp deltakerliste:"/>
          <w:id w:val="-1191140197"/>
          <w:placeholder>
            <w:docPart w:val="C29F901414C3412D9545B28B3FE8034D"/>
          </w:placeholder>
          <w:temporary/>
          <w:showingPlcHdr/>
        </w:sdtPr>
        <w:sdtEndPr/>
        <w:sdtContent>
          <w:r w:rsidR="000D1B9D" w:rsidRPr="00FD552B">
            <w:rPr>
              <w:lang w:bidi="nb-NO"/>
            </w:rPr>
            <w:t>Deltakerliste</w:t>
          </w:r>
        </w:sdtContent>
      </w:sdt>
      <w:r w:rsidR="00A142F7">
        <w:t xml:space="preserve"> (huk av)</w:t>
      </w:r>
    </w:p>
    <w:p w:rsidR="00411402" w:rsidRDefault="0070386D" w:rsidP="00891BA4">
      <w:pPr>
        <w:ind w:left="360"/>
      </w:pPr>
      <w:r>
        <w:t xml:space="preserve">x </w:t>
      </w:r>
      <w:r w:rsidR="00411402">
        <w:t>Atle F. Olsen</w:t>
      </w:r>
    </w:p>
    <w:p w:rsidR="00411402" w:rsidRDefault="00891BA4" w:rsidP="00891BA4">
      <w:pPr>
        <w:ind w:left="360"/>
      </w:pPr>
      <w:r>
        <w:t>x</w:t>
      </w:r>
      <w:r w:rsidR="0070386D">
        <w:t xml:space="preserve"> </w:t>
      </w:r>
      <w:r w:rsidR="00411402">
        <w:t>John-Harald Nymoen</w:t>
      </w:r>
    </w:p>
    <w:p w:rsidR="00411402" w:rsidRDefault="00891BA4" w:rsidP="00891BA4">
      <w:pPr>
        <w:ind w:left="360"/>
      </w:pPr>
      <w:r>
        <w:t>x</w:t>
      </w:r>
      <w:r w:rsidR="0070386D">
        <w:t xml:space="preserve"> </w:t>
      </w:r>
      <w:r w:rsidR="00411402">
        <w:t>Kenneth Bakke</w:t>
      </w:r>
    </w:p>
    <w:p w:rsidR="00411402" w:rsidRDefault="00891BA4" w:rsidP="00891BA4">
      <w:pPr>
        <w:ind w:left="360"/>
      </w:pPr>
      <w:r>
        <w:t>x</w:t>
      </w:r>
      <w:r w:rsidR="0070386D">
        <w:t xml:space="preserve"> </w:t>
      </w:r>
      <w:r w:rsidR="00411402">
        <w:t>Anne Karin Holter</w:t>
      </w:r>
    </w:p>
    <w:p w:rsidR="00411402" w:rsidRDefault="00891BA4" w:rsidP="00891BA4">
      <w:pPr>
        <w:ind w:left="360"/>
      </w:pPr>
      <w:r>
        <w:t>x</w:t>
      </w:r>
      <w:r w:rsidR="0070386D">
        <w:t xml:space="preserve"> </w:t>
      </w:r>
      <w:r w:rsidR="00411402">
        <w:t>Anette Tobiassen</w:t>
      </w:r>
    </w:p>
    <w:p w:rsidR="00DB41DA" w:rsidRDefault="00891BA4" w:rsidP="00891BA4">
      <w:pPr>
        <w:ind w:left="360"/>
      </w:pPr>
      <w:r>
        <w:t>x</w:t>
      </w:r>
      <w:r w:rsidR="0070386D">
        <w:t xml:space="preserve"> </w:t>
      </w:r>
      <w:r w:rsidR="00411402">
        <w:t>Nils Øyvind Andersen</w:t>
      </w:r>
    </w:p>
    <w:p w:rsidR="00DB41DA" w:rsidRDefault="00891BA4" w:rsidP="00891BA4">
      <w:pPr>
        <w:ind w:left="360"/>
      </w:pPr>
      <w:r>
        <w:t>x</w:t>
      </w:r>
      <w:r w:rsidR="0070386D">
        <w:t xml:space="preserve"> </w:t>
      </w:r>
      <w:r>
        <w:t>Kari Strande</w:t>
      </w:r>
      <w:r w:rsidR="00DB41DA">
        <w:t xml:space="preserve"> </w:t>
      </w:r>
    </w:p>
    <w:p w:rsidR="00DB41DA" w:rsidRPr="00FD552B" w:rsidRDefault="00891BA4" w:rsidP="00891BA4">
      <w:pPr>
        <w:ind w:left="360"/>
      </w:pPr>
      <w:r>
        <w:t>x Christoffer Andersen</w:t>
      </w:r>
    </w:p>
    <w:sdt>
      <w:sdtPr>
        <w:alias w:val="Godkjenning av møtereferater:"/>
        <w:tag w:val="Godkjenning av møtereferater:"/>
        <w:id w:val="96078072"/>
        <w:placeholder>
          <w:docPart w:val="449C1EB2E1884F1BA704811173C9FE40"/>
        </w:placeholder>
        <w:temporary/>
        <w:showingPlcHdr/>
      </w:sdtPr>
      <w:sdtEndPr/>
      <w:sdtContent>
        <w:p w:rsidR="00FE576D" w:rsidRPr="00FD552B" w:rsidRDefault="00C54681">
          <w:pPr>
            <w:pStyle w:val="Overskrift1"/>
          </w:pPr>
          <w:r w:rsidRPr="00FD552B">
            <w:rPr>
              <w:lang w:bidi="nb-NO"/>
            </w:rPr>
            <w:t>Godkjenning av møtereferater</w:t>
          </w:r>
        </w:p>
      </w:sdtContent>
    </w:sdt>
    <w:p w:rsidR="00FE576D" w:rsidRPr="00FD552B" w:rsidRDefault="00DB41DA" w:rsidP="00891BA4">
      <w:pPr>
        <w:ind w:left="360"/>
      </w:pPr>
      <w:bookmarkStart w:id="0" w:name="_GoBack"/>
      <w:bookmarkEnd w:id="0"/>
      <w:r w:rsidRPr="00DB41DA">
        <w:t xml:space="preserve">Referatet fra </w:t>
      </w:r>
      <w:r>
        <w:t xml:space="preserve">forrige </w:t>
      </w:r>
      <w:r w:rsidRPr="00DB41DA">
        <w:t>møtet</w:t>
      </w:r>
      <w:r>
        <w:t xml:space="preserve"> </w:t>
      </w:r>
      <w:r w:rsidRPr="00DB41DA">
        <w:t>ble lest og godkjent.</w:t>
      </w:r>
      <w:r w:rsidR="00A142F7">
        <w:t xml:space="preserve"> </w:t>
      </w:r>
    </w:p>
    <w:p w:rsidR="00FE576D" w:rsidRPr="00FD552B" w:rsidRDefault="00DB41DA">
      <w:pPr>
        <w:pStyle w:val="Overskrift1"/>
      </w:pPr>
      <w:r>
        <w:t>Agenda</w:t>
      </w:r>
    </w:p>
    <w:p w:rsidR="00DB41DA" w:rsidRDefault="00DB41DA">
      <w:pPr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DB41DA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1. Referat forrige møte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</w:t>
      </w:r>
    </w:p>
    <w:p w:rsidR="00DB41DA" w:rsidRDefault="00DB41DA">
      <w:pPr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DB41DA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2. Økonomi fra kasserer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</w:t>
      </w:r>
    </w:p>
    <w:p w:rsidR="00DB41DA" w:rsidRDefault="00DB41DA">
      <w:pPr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DB41DA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3. Fra </w:t>
      </w:r>
      <w:proofErr w:type="spellStart"/>
      <w:r w:rsidRPr="00DB41DA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rep.møtet</w:t>
      </w:r>
      <w:proofErr w:type="spellEnd"/>
      <w:r w:rsidRPr="00DB41DA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i </w:t>
      </w:r>
      <w:proofErr w:type="spellStart"/>
      <w:r w:rsidRPr="00DB41DA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NschK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</w:t>
      </w:r>
    </w:p>
    <w:p w:rsidR="00DB41DA" w:rsidRDefault="00DB41DA">
      <w:pPr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DB41DA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4. Fra komiteer - referat fra avholdte kurs/aktiviteter, samt forventninger til sesongen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</w:t>
      </w:r>
    </w:p>
    <w:p w:rsidR="00DB41DA" w:rsidRDefault="00DB41DA">
      <w:pPr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DB41DA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5. </w:t>
      </w:r>
      <w:proofErr w:type="spellStart"/>
      <w:r w:rsidRPr="00DB41DA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Ridehallen</w:t>
      </w:r>
      <w:proofErr w:type="spellEnd"/>
      <w:r w:rsidRPr="00DB41DA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og erfaringer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</w:t>
      </w:r>
    </w:p>
    <w:p w:rsidR="00DB41DA" w:rsidRDefault="00DB41DA">
      <w:pPr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DB41DA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6. Hjemmeside - FB - Deltager.no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</w:t>
      </w:r>
    </w:p>
    <w:p w:rsidR="00DB41DA" w:rsidRDefault="00DB41DA">
      <w:pPr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DB41DA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7. Kommunikasjon og samarbeid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</w:t>
      </w:r>
    </w:p>
    <w:p w:rsidR="00FE576D" w:rsidRDefault="00DB41DA">
      <w:pPr>
        <w:rPr>
          <w:lang w:bidi="nb-NO"/>
        </w:rPr>
      </w:pPr>
      <w:r w:rsidRPr="00DB41DA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8. </w:t>
      </w:r>
      <w:proofErr w:type="spellStart"/>
      <w:r w:rsidRPr="00DB41DA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Evnt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</w:t>
      </w:r>
      <w:r w:rsidR="002D3701" w:rsidRPr="00FD552B">
        <w:rPr>
          <w:lang w:bidi="nb-NO"/>
        </w:rPr>
        <w:t xml:space="preserve"> </w:t>
      </w:r>
    </w:p>
    <w:p w:rsidR="00DB41DA" w:rsidRDefault="00DB41DA"/>
    <w:p w:rsidR="00DB41DA" w:rsidRDefault="00DB41DA"/>
    <w:p w:rsidR="00DB41DA" w:rsidRDefault="00DB41DA"/>
    <w:p w:rsidR="00DB41DA" w:rsidRDefault="00DB41DA"/>
    <w:p w:rsidR="00DB41DA" w:rsidRDefault="00DB41DA"/>
    <w:p w:rsidR="00DB41DA" w:rsidRDefault="00DB41DA"/>
    <w:p w:rsidR="00DB41DA" w:rsidRDefault="00DB41DA"/>
    <w:p w:rsidR="00DB41DA" w:rsidRPr="00FD552B" w:rsidRDefault="00DB41DA"/>
    <w:p w:rsidR="00FE576D" w:rsidRPr="00FD552B" w:rsidRDefault="00DB41DA">
      <w:pPr>
        <w:pStyle w:val="Overskrift1"/>
      </w:pPr>
      <w:r>
        <w:lastRenderedPageBreak/>
        <w:t>Komite Utstilling</w:t>
      </w:r>
    </w:p>
    <w:p w:rsidR="00DB41DA" w:rsidRDefault="001953D8" w:rsidP="00DB41DA">
      <w:r>
        <w:t xml:space="preserve">-Starter opp fellestrening, onsdag etter påske </w:t>
      </w:r>
      <w:proofErr w:type="spellStart"/>
      <w:r>
        <w:t>kl</w:t>
      </w:r>
      <w:proofErr w:type="spellEnd"/>
      <w:r>
        <w:t xml:space="preserve"> 18.</w:t>
      </w:r>
    </w:p>
    <w:p w:rsidR="001953D8" w:rsidRDefault="001953D8" w:rsidP="00DB41DA">
      <w:r>
        <w:t>-Planer om å avholde nybegynner kurs i handling.</w:t>
      </w:r>
    </w:p>
    <w:p w:rsidR="001953D8" w:rsidRDefault="001953D8" w:rsidP="00DB41DA">
      <w:r>
        <w:t>-Møte avholdt.</w:t>
      </w:r>
    </w:p>
    <w:p w:rsidR="001953D8" w:rsidRDefault="001953D8" w:rsidP="00DB41DA">
      <w:r>
        <w:t>-Mangler ringsekretær til utstillingen i juni.</w:t>
      </w:r>
    </w:p>
    <w:p w:rsidR="00DB41DA" w:rsidRDefault="00DB41DA" w:rsidP="00DB41DA"/>
    <w:p w:rsidR="00DB41DA" w:rsidRDefault="00DB41DA" w:rsidP="00DB41DA"/>
    <w:p w:rsidR="00DB41DA" w:rsidRDefault="00DB41DA" w:rsidP="00DB41DA"/>
    <w:p w:rsidR="00DB41DA" w:rsidRDefault="00DB41DA" w:rsidP="00DB41DA"/>
    <w:p w:rsidR="00D5642E" w:rsidRDefault="00DB41DA" w:rsidP="00D5642E">
      <w:pPr>
        <w:pStyle w:val="Overskrift1"/>
      </w:pPr>
      <w:r>
        <w:t>Komite Lydighet</w:t>
      </w:r>
    </w:p>
    <w:p w:rsidR="00DB41DA" w:rsidRDefault="001953D8" w:rsidP="00DB41DA">
      <w:r>
        <w:t>-Avholdt et møte.</w:t>
      </w:r>
    </w:p>
    <w:p w:rsidR="001953D8" w:rsidRDefault="001953D8" w:rsidP="00DB41DA">
      <w:r>
        <w:t>-Avholdt et kurs</w:t>
      </w:r>
    </w:p>
    <w:p w:rsidR="001953D8" w:rsidRDefault="001953D8" w:rsidP="00DB41DA">
      <w:r>
        <w:t>-Jobber med å</w:t>
      </w:r>
      <w:r w:rsidR="00D5642E">
        <w:t xml:space="preserve"> øke deltakelse på </w:t>
      </w:r>
      <w:proofErr w:type="spellStart"/>
      <w:r w:rsidR="00D5642E">
        <w:t>unghundkurs</w:t>
      </w:r>
      <w:proofErr w:type="spellEnd"/>
      <w:r w:rsidR="00D5642E">
        <w:t xml:space="preserve"> </w:t>
      </w:r>
      <w:r>
        <w:t>den 29</w:t>
      </w:r>
      <w:r w:rsidR="00D5642E">
        <w:t>.</w:t>
      </w:r>
      <w:r>
        <w:t>04</w:t>
      </w:r>
      <w:r w:rsidR="00D5642E">
        <w:t>.</w:t>
      </w:r>
      <w:r>
        <w:t>19.</w:t>
      </w:r>
    </w:p>
    <w:p w:rsidR="005445B8" w:rsidRDefault="005445B8" w:rsidP="00DB41DA">
      <w:r>
        <w:t xml:space="preserve">-Trening til Norsk Vinner er planlagt å settes i gang </w:t>
      </w:r>
      <w:r w:rsidR="00D5642E">
        <w:t>snart ved</w:t>
      </w:r>
      <w:r>
        <w:t xml:space="preserve"> hjelp av Anne og Randi.</w:t>
      </w:r>
    </w:p>
    <w:p w:rsidR="005445B8" w:rsidRDefault="005445B8" w:rsidP="00DB41DA">
      <w:r>
        <w:t xml:space="preserve">-Ønsker å erstatte bronsemerke kurset med passeringskurs </w:t>
      </w:r>
      <w:r w:rsidR="00D5642E">
        <w:t>ved</w:t>
      </w:r>
      <w:r>
        <w:t xml:space="preserve"> hjelp av Rolf.</w:t>
      </w:r>
    </w:p>
    <w:p w:rsidR="005445B8" w:rsidRDefault="005445B8" w:rsidP="00DB41DA">
      <w:r>
        <w:t>-Neste møte planlagt i løpet av sommeren.</w:t>
      </w:r>
    </w:p>
    <w:p w:rsidR="005445B8" w:rsidRDefault="005445B8" w:rsidP="00DB41DA">
      <w:r>
        <w:t>-Apporteringskurs til høsten</w:t>
      </w:r>
    </w:p>
    <w:p w:rsidR="00DB41DA" w:rsidRDefault="00DB41DA" w:rsidP="00DB41DA"/>
    <w:p w:rsidR="00DB41DA" w:rsidRDefault="00DB41DA" w:rsidP="00DB41DA"/>
    <w:p w:rsidR="00DB41DA" w:rsidRDefault="00DB41DA" w:rsidP="00DB41DA"/>
    <w:p w:rsidR="00DB41DA" w:rsidRDefault="00DB41DA" w:rsidP="00DB41DA"/>
    <w:p w:rsidR="00DB41DA" w:rsidRPr="00FD552B" w:rsidRDefault="00DB41DA" w:rsidP="00DB41DA">
      <w:pPr>
        <w:pStyle w:val="Overskrift1"/>
      </w:pPr>
      <w:r>
        <w:t>Komite Bruks</w:t>
      </w:r>
    </w:p>
    <w:p w:rsidR="00DB41DA" w:rsidRDefault="00AA5565" w:rsidP="00DB41DA">
      <w:r>
        <w:t>-Aktive i vinter med trening mandager og onsdager.</w:t>
      </w:r>
    </w:p>
    <w:p w:rsidR="00AA5565" w:rsidRDefault="00AA5565" w:rsidP="00DB41DA">
      <w:r>
        <w:t>-Avholdt helgekurs og seminarer. (</w:t>
      </w:r>
      <w:r w:rsidR="00D5642E">
        <w:t xml:space="preserve"> Bl.a.</w:t>
      </w:r>
      <w:r>
        <w:t>. rik grunnkurs, ferdselsprøve, sykkelprøve</w:t>
      </w:r>
      <w:r w:rsidR="00D5642E">
        <w:t xml:space="preserve"> )</w:t>
      </w:r>
    </w:p>
    <w:p w:rsidR="00D5642E" w:rsidRDefault="00D5642E" w:rsidP="00DB41DA">
      <w:r>
        <w:t>-Rik lydighetskurs avholdes etter påske.</w:t>
      </w:r>
    </w:p>
    <w:p w:rsidR="00D5642E" w:rsidRDefault="00D5642E" w:rsidP="00DB41DA">
      <w:r>
        <w:t>-Fig. kurs planlagt i slutten av august.</w:t>
      </w:r>
    </w:p>
    <w:p w:rsidR="00D5642E" w:rsidRDefault="00D5642E" w:rsidP="00DB41DA">
      <w:r>
        <w:t>-Avholde treningshelger på Hiet i forkant av prøver.</w:t>
      </w:r>
    </w:p>
    <w:p w:rsidR="00AA5565" w:rsidRDefault="00AA5565" w:rsidP="00DB41DA"/>
    <w:p w:rsidR="00DB41DA" w:rsidRDefault="00DB41DA" w:rsidP="00DB41DA"/>
    <w:p w:rsidR="00DB41DA" w:rsidRDefault="00DB41DA" w:rsidP="00DB41DA"/>
    <w:p w:rsidR="00DB41DA" w:rsidRDefault="00DB41DA" w:rsidP="00DB41DA"/>
    <w:p w:rsidR="00DB41DA" w:rsidRDefault="00DB41DA" w:rsidP="00DB41DA"/>
    <w:p w:rsidR="00FE576D" w:rsidRPr="00FD552B" w:rsidRDefault="00E33A95">
      <w:pPr>
        <w:pStyle w:val="Overskrift1"/>
      </w:pPr>
      <w:sdt>
        <w:sdtPr>
          <w:alias w:val="Budsjett:"/>
          <w:tag w:val="Budsjett:"/>
          <w:id w:val="-592711502"/>
          <w:placeholder>
            <w:docPart w:val="A4C7905264FF4D2D8B0248A6E69E94CA"/>
          </w:placeholder>
          <w:temporary/>
          <w:showingPlcHdr/>
        </w:sdtPr>
        <w:sdtEndPr/>
        <w:sdtContent>
          <w:r w:rsidR="000D1B9D" w:rsidRPr="00FD552B">
            <w:rPr>
              <w:lang w:bidi="nb-NO"/>
            </w:rPr>
            <w:t>Budsjett</w:t>
          </w:r>
        </w:sdtContent>
      </w:sdt>
      <w:r w:rsidR="00DB41DA">
        <w:t>/Økonomi</w:t>
      </w:r>
    </w:p>
    <w:p w:rsidR="00B812D0" w:rsidRPr="00FD552B" w:rsidRDefault="00B812D0"/>
    <w:p w:rsidR="00FE576D" w:rsidRPr="00FD552B" w:rsidRDefault="00B812D0">
      <w:pPr>
        <w:pStyle w:val="Overskrift1"/>
      </w:pPr>
      <w:r>
        <w:lastRenderedPageBreak/>
        <w:t>Sak 1</w:t>
      </w:r>
    </w:p>
    <w:p w:rsidR="00FE576D" w:rsidRDefault="00891BA4" w:rsidP="00B812D0">
      <w:r>
        <w:t>Referat fra forrige møte ble lest opp.</w:t>
      </w:r>
    </w:p>
    <w:p w:rsidR="00891BA4" w:rsidRDefault="00891BA4" w:rsidP="00B812D0"/>
    <w:p w:rsidR="00B812D0" w:rsidRDefault="00B812D0" w:rsidP="00B812D0"/>
    <w:p w:rsidR="00B812D0" w:rsidRDefault="00B812D0" w:rsidP="00B812D0"/>
    <w:p w:rsidR="00B812D0" w:rsidRPr="00FD552B" w:rsidRDefault="00B812D0" w:rsidP="00B812D0">
      <w:pPr>
        <w:pStyle w:val="Overskrift1"/>
      </w:pPr>
      <w:r>
        <w:t>Sak 2</w:t>
      </w:r>
    </w:p>
    <w:p w:rsidR="00891BA4" w:rsidRDefault="00891BA4" w:rsidP="00891BA4">
      <w:pPr>
        <w:ind w:left="360"/>
      </w:pPr>
      <w:r>
        <w:t>Økonomi</w:t>
      </w:r>
    </w:p>
    <w:p w:rsidR="00891BA4" w:rsidRDefault="00891BA4" w:rsidP="00891BA4">
      <w:pPr>
        <w:pStyle w:val="Listeavsnitt"/>
        <w:numPr>
          <w:ilvl w:val="0"/>
          <w:numId w:val="27"/>
        </w:numPr>
      </w:pPr>
      <w:r>
        <w:t>Strengere regler ang. fakturering</w:t>
      </w:r>
    </w:p>
    <w:p w:rsidR="00B812D0" w:rsidRDefault="00B812D0" w:rsidP="00B812D0"/>
    <w:p w:rsidR="00B812D0" w:rsidRDefault="00B812D0" w:rsidP="00B812D0"/>
    <w:p w:rsidR="00B812D0" w:rsidRDefault="00B812D0" w:rsidP="00891BA4">
      <w:pPr>
        <w:pStyle w:val="Overskrift1"/>
      </w:pPr>
      <w:r>
        <w:t>Sak 3</w:t>
      </w:r>
    </w:p>
    <w:p w:rsidR="00891BA4" w:rsidRDefault="00891BA4" w:rsidP="00891BA4">
      <w:r>
        <w:t>Referat fra rep. Møte ved Atle og John- Harald</w:t>
      </w:r>
    </w:p>
    <w:p w:rsidR="00B812D0" w:rsidRDefault="00B812D0" w:rsidP="00B812D0"/>
    <w:p w:rsidR="00B812D0" w:rsidRDefault="00B812D0" w:rsidP="00B812D0"/>
    <w:p w:rsidR="00B812D0" w:rsidRPr="00FD552B" w:rsidRDefault="00B812D0" w:rsidP="00B812D0">
      <w:pPr>
        <w:pStyle w:val="Overskrift1"/>
      </w:pPr>
      <w:r>
        <w:t>Sak 4</w:t>
      </w:r>
    </w:p>
    <w:p w:rsidR="00B812D0" w:rsidRDefault="00DD6BFD" w:rsidP="00B812D0">
      <w:r>
        <w:t>Utstilling, bruks og Lp</w:t>
      </w:r>
      <w:r w:rsidR="00D5642E">
        <w:t>,</w:t>
      </w:r>
      <w:r>
        <w:t xml:space="preserve"> se ovenfor.</w:t>
      </w:r>
    </w:p>
    <w:p w:rsidR="00B812D0" w:rsidRDefault="00B812D0" w:rsidP="00B812D0"/>
    <w:p w:rsidR="00B812D0" w:rsidRDefault="00B812D0" w:rsidP="00B812D0"/>
    <w:p w:rsidR="00B812D0" w:rsidRPr="00FD552B" w:rsidRDefault="00B812D0" w:rsidP="00B812D0">
      <w:pPr>
        <w:pStyle w:val="Overskrift1"/>
      </w:pPr>
      <w:r>
        <w:t>Sak 5</w:t>
      </w:r>
    </w:p>
    <w:p w:rsidR="00B812D0" w:rsidRDefault="00DD6BFD" w:rsidP="00DD6BFD">
      <w:pPr>
        <w:pStyle w:val="Listeavsnitt"/>
        <w:numPr>
          <w:ilvl w:val="0"/>
          <w:numId w:val="27"/>
        </w:numPr>
      </w:pPr>
      <w:r>
        <w:t xml:space="preserve">Dårlig fremmøte på treningene i </w:t>
      </w:r>
      <w:proofErr w:type="spellStart"/>
      <w:r>
        <w:t>ridehallen</w:t>
      </w:r>
      <w:proofErr w:type="spellEnd"/>
      <w:r>
        <w:t xml:space="preserve"> i vinter.</w:t>
      </w:r>
    </w:p>
    <w:p w:rsidR="00DD6BFD" w:rsidRDefault="00DD6BFD" w:rsidP="00DD6BFD">
      <w:pPr>
        <w:pStyle w:val="Listeavsnitt"/>
        <w:numPr>
          <w:ilvl w:val="0"/>
          <w:numId w:val="27"/>
        </w:numPr>
      </w:pPr>
      <w:r>
        <w:t>Forslag om høring, hva vi skal gjøre neste vinter.</w:t>
      </w:r>
    </w:p>
    <w:p w:rsidR="00DD6BFD" w:rsidRDefault="00DD6BFD" w:rsidP="00DD6BFD">
      <w:pPr>
        <w:pStyle w:val="Listeavsnitt"/>
        <w:numPr>
          <w:ilvl w:val="0"/>
          <w:numId w:val="27"/>
        </w:numPr>
      </w:pPr>
      <w:r>
        <w:t xml:space="preserve">Kenneth skal sjekke opp muligheter for leie av en annen </w:t>
      </w:r>
      <w:proofErr w:type="spellStart"/>
      <w:r>
        <w:t>ridehall</w:t>
      </w:r>
      <w:proofErr w:type="spellEnd"/>
      <w:r>
        <w:t>.</w:t>
      </w:r>
    </w:p>
    <w:p w:rsidR="00B812D0" w:rsidRDefault="00B812D0" w:rsidP="00B812D0"/>
    <w:p w:rsidR="00B812D0" w:rsidRDefault="00B812D0" w:rsidP="00B812D0"/>
    <w:p w:rsidR="00B812D0" w:rsidRPr="00FD552B" w:rsidRDefault="00B812D0" w:rsidP="00B812D0">
      <w:pPr>
        <w:pStyle w:val="Overskrift1"/>
      </w:pPr>
      <w:r>
        <w:t>Sak 6</w:t>
      </w:r>
    </w:p>
    <w:p w:rsidR="00B812D0" w:rsidRDefault="00DD6BFD" w:rsidP="00B812D0">
      <w:r>
        <w:t>Hjemmesiden/FB</w:t>
      </w:r>
    </w:p>
    <w:p w:rsidR="00DD6BFD" w:rsidRDefault="00DD6BFD" w:rsidP="00DD6BFD">
      <w:pPr>
        <w:pStyle w:val="Listeavsnitt"/>
        <w:numPr>
          <w:ilvl w:val="0"/>
          <w:numId w:val="27"/>
        </w:numPr>
      </w:pPr>
      <w:r>
        <w:t>Lagt inn kart over andre klubber.</w:t>
      </w:r>
    </w:p>
    <w:p w:rsidR="00DD6BFD" w:rsidRDefault="00DD6BFD" w:rsidP="00DD6BFD">
      <w:pPr>
        <w:pStyle w:val="Listeavsnitt"/>
        <w:numPr>
          <w:ilvl w:val="0"/>
          <w:numId w:val="27"/>
        </w:numPr>
      </w:pPr>
      <w:r>
        <w:t>Kalender over alt som foregår i klubben</w:t>
      </w:r>
    </w:p>
    <w:p w:rsidR="00DD6BFD" w:rsidRDefault="00DD6BFD" w:rsidP="00DD6BFD">
      <w:pPr>
        <w:pStyle w:val="Listeavsnitt"/>
        <w:numPr>
          <w:ilvl w:val="0"/>
          <w:numId w:val="27"/>
        </w:numPr>
      </w:pPr>
      <w:r>
        <w:t>Komiteene må levere inn saker som skal ligge under fanene.</w:t>
      </w:r>
    </w:p>
    <w:p w:rsidR="00DD6BFD" w:rsidRDefault="001953D8" w:rsidP="00DD6BFD">
      <w:pPr>
        <w:pStyle w:val="Listeavsnitt"/>
        <w:numPr>
          <w:ilvl w:val="0"/>
          <w:numId w:val="27"/>
        </w:numPr>
      </w:pPr>
      <w:r>
        <w:t>Ble besluttet at FB gruppen arkiveres</w:t>
      </w:r>
    </w:p>
    <w:p w:rsidR="00DD6BFD" w:rsidRDefault="00DD6BFD" w:rsidP="00B812D0"/>
    <w:p w:rsidR="00B812D0" w:rsidRDefault="00B812D0" w:rsidP="00B812D0"/>
    <w:p w:rsidR="00B812D0" w:rsidRDefault="00B812D0" w:rsidP="00B812D0"/>
    <w:p w:rsidR="00B812D0" w:rsidRPr="00FD552B" w:rsidRDefault="00B812D0" w:rsidP="00B812D0">
      <w:pPr>
        <w:pStyle w:val="Overskrift1"/>
      </w:pPr>
      <w:r>
        <w:lastRenderedPageBreak/>
        <w:t>Sak 7</w:t>
      </w:r>
    </w:p>
    <w:p w:rsidR="00B812D0" w:rsidRDefault="001953D8" w:rsidP="00B812D0">
      <w:r>
        <w:t>Viktig med kommunikasjon og samarbeid.</w:t>
      </w:r>
    </w:p>
    <w:p w:rsidR="00B812D0" w:rsidRDefault="00B812D0" w:rsidP="00B812D0"/>
    <w:p w:rsidR="00B812D0" w:rsidRDefault="00B812D0" w:rsidP="00B812D0"/>
    <w:p w:rsidR="00B812D0" w:rsidRPr="00FD552B" w:rsidRDefault="00B812D0" w:rsidP="00B812D0">
      <w:pPr>
        <w:pStyle w:val="Overskrift1"/>
      </w:pPr>
      <w:r>
        <w:t>Sak 8</w:t>
      </w:r>
    </w:p>
    <w:p w:rsidR="00B812D0" w:rsidRDefault="0070386D" w:rsidP="00B812D0">
      <w:r>
        <w:t>Ingen</w:t>
      </w:r>
    </w:p>
    <w:p w:rsidR="00B812D0" w:rsidRDefault="00B812D0" w:rsidP="00B812D0"/>
    <w:p w:rsidR="00B812D0" w:rsidRDefault="00B812D0" w:rsidP="00B812D0"/>
    <w:p w:rsidR="00B812D0" w:rsidRPr="00FD552B" w:rsidRDefault="00A142F7" w:rsidP="00B812D0">
      <w:pPr>
        <w:pStyle w:val="Overskrift1"/>
      </w:pPr>
      <w:r>
        <w:t>Annet</w:t>
      </w:r>
    </w:p>
    <w:p w:rsidR="00B812D0" w:rsidRDefault="00B812D0" w:rsidP="00B812D0"/>
    <w:p w:rsidR="00B812D0" w:rsidRDefault="00B812D0" w:rsidP="00B812D0"/>
    <w:p w:rsidR="00FE576D" w:rsidRPr="00FD552B" w:rsidRDefault="00FE576D"/>
    <w:p w:rsidR="00FE576D" w:rsidRPr="00FD552B" w:rsidRDefault="00E33A95">
      <w:pPr>
        <w:pStyle w:val="Overskrift1"/>
      </w:pPr>
      <w:sdt>
        <w:sdtPr>
          <w:alias w:val="Neste møte:"/>
          <w:tag w:val="Neste møte:"/>
          <w:id w:val="-1524860034"/>
          <w:placeholder>
            <w:docPart w:val="48ED375CE90345AEB5596FA6746DB5A6"/>
          </w:placeholder>
          <w:temporary/>
          <w:showingPlcHdr/>
        </w:sdtPr>
        <w:sdtEndPr/>
        <w:sdtContent>
          <w:r w:rsidR="005D2056" w:rsidRPr="00FD552B">
            <w:rPr>
              <w:lang w:bidi="nb-NO"/>
            </w:rPr>
            <w:t>Neste møte</w:t>
          </w:r>
        </w:sdtContent>
      </w:sdt>
    </w:p>
    <w:p w:rsidR="00FE576D" w:rsidRPr="00FD552B" w:rsidRDefault="00A142F7">
      <w:r>
        <w:t xml:space="preserve">Dato og klokkeslett for neste </w:t>
      </w:r>
      <w:proofErr w:type="gramStart"/>
      <w:r>
        <w:t xml:space="preserve">møte:   </w:t>
      </w:r>
      <w:proofErr w:type="gramEnd"/>
      <w:r>
        <w:t xml:space="preserve">                                          </w:t>
      </w:r>
      <w:r w:rsidR="003B5FCE" w:rsidRPr="00FD552B">
        <w:rPr>
          <w:lang w:bidi="nb-NO"/>
        </w:rPr>
        <w:t xml:space="preserve"> </w:t>
      </w:r>
      <w:sdt>
        <w:sdtPr>
          <w:alias w:val="Skriv inn sted:"/>
          <w:tag w:val="Skriv inn sted:"/>
          <w:id w:val="1638528997"/>
          <w:placeholder>
            <w:docPart w:val="A8E0D9AF0F4F4434A958E3ED82AF19BC"/>
          </w:placeholder>
          <w:temporary/>
          <w:showingPlcHdr/>
        </w:sdtPr>
        <w:sdtEndPr/>
        <w:sdtContent>
          <w:r w:rsidR="00C54681" w:rsidRPr="00FD552B">
            <w:rPr>
              <w:lang w:bidi="nb-NO"/>
            </w:rPr>
            <w:t>Sted</w:t>
          </w:r>
        </w:sdtContent>
      </w:sdt>
      <w:r>
        <w:t>:</w:t>
      </w:r>
    </w:p>
    <w:p w:rsidR="00774146" w:rsidRPr="00FD552B" w:rsidRDefault="00A142F7">
      <w:r w:rsidRPr="00A142F7">
        <w:t xml:space="preserve">Forslag om å heve møtet ble gjort kl. </w:t>
      </w:r>
      <w:r w:rsidR="0070386D">
        <w:t>22</w:t>
      </w:r>
      <w:r>
        <w:t xml:space="preserve"> </w:t>
      </w:r>
      <w:r w:rsidRPr="00A142F7">
        <w:t>:</w:t>
      </w:r>
      <w:r w:rsidR="0070386D">
        <w:t>00</w:t>
      </w:r>
      <w:r>
        <w:t xml:space="preserve"> </w:t>
      </w:r>
      <w:proofErr w:type="gramStart"/>
      <w:r>
        <w:t xml:space="preserve">  </w:t>
      </w:r>
      <w:r w:rsidRPr="00A142F7">
        <w:t>,</w:t>
      </w:r>
      <w:proofErr w:type="gramEnd"/>
      <w:r w:rsidRPr="00A142F7">
        <w:t xml:space="preserve"> og det enstemmig vedtatt.</w:t>
      </w:r>
    </w:p>
    <w:sectPr w:rsidR="00774146" w:rsidRPr="00FD552B" w:rsidSect="00FD552B">
      <w:footerReference w:type="default" r:id="rId9"/>
      <w:pgSz w:w="11906" w:h="16838" w:code="9"/>
      <w:pgMar w:top="794" w:right="794" w:bottom="794" w:left="79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A95" w:rsidRDefault="00E33A95">
      <w:r>
        <w:separator/>
      </w:r>
    </w:p>
  </w:endnote>
  <w:endnote w:type="continuationSeparator" w:id="0">
    <w:p w:rsidR="00E33A95" w:rsidRDefault="00E3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76D" w:rsidRDefault="003B5FCE">
    <w:pPr>
      <w:pStyle w:val="Bunntekst"/>
    </w:pPr>
    <w:r>
      <w:rPr>
        <w:lang w:bidi="nb-NO"/>
      </w:rPr>
      <w:t xml:space="preserve">Side </w:t>
    </w: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 w:rsidR="00D5642E">
      <w:rPr>
        <w:noProof/>
        <w:lang w:bidi="nb-NO"/>
      </w:rPr>
      <w:t>2</w:t>
    </w:r>
    <w:r>
      <w:rPr>
        <w:lang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A95" w:rsidRDefault="00E33A95">
      <w:r>
        <w:separator/>
      </w:r>
    </w:p>
  </w:footnote>
  <w:footnote w:type="continuationSeparator" w:id="0">
    <w:p w:rsidR="00E33A95" w:rsidRDefault="00E33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Nummerertliste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7F5B4F"/>
    <w:multiLevelType w:val="hybridMultilevel"/>
    <w:tmpl w:val="4E96454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84CDB"/>
    <w:multiLevelType w:val="hybridMultilevel"/>
    <w:tmpl w:val="EA2C5894"/>
    <w:lvl w:ilvl="0" w:tplc="07D00974">
      <w:start w:val="10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C3B0A"/>
    <w:multiLevelType w:val="hybridMultilevel"/>
    <w:tmpl w:val="789EB9F8"/>
    <w:lvl w:ilvl="0" w:tplc="D83883D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E15C6"/>
    <w:multiLevelType w:val="hybridMultilevel"/>
    <w:tmpl w:val="E124C27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E7453"/>
    <w:multiLevelType w:val="hybridMultilevel"/>
    <w:tmpl w:val="D7205FE2"/>
    <w:lvl w:ilvl="0" w:tplc="C47E9D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A66FA"/>
    <w:multiLevelType w:val="hybridMultilevel"/>
    <w:tmpl w:val="EC2ABFCA"/>
    <w:lvl w:ilvl="0" w:tplc="D7CAEA4C">
      <w:start w:val="10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95284"/>
    <w:multiLevelType w:val="hybridMultilevel"/>
    <w:tmpl w:val="8DB4B09E"/>
    <w:lvl w:ilvl="0" w:tplc="45B4A1B2">
      <w:start w:val="1"/>
      <w:numFmt w:val="bullet"/>
      <w:pStyle w:val="Punk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B7EF4"/>
    <w:multiLevelType w:val="hybridMultilevel"/>
    <w:tmpl w:val="4502AC8A"/>
    <w:lvl w:ilvl="0" w:tplc="C47E9D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8113A"/>
    <w:multiLevelType w:val="hybridMultilevel"/>
    <w:tmpl w:val="07102E4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F6B12"/>
    <w:multiLevelType w:val="hybridMultilevel"/>
    <w:tmpl w:val="D438FC92"/>
    <w:lvl w:ilvl="0" w:tplc="6FF47C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23"/>
  </w:num>
  <w:num w:numId="18">
    <w:abstractNumId w:val="22"/>
  </w:num>
  <w:num w:numId="19">
    <w:abstractNumId w:val="15"/>
  </w:num>
  <w:num w:numId="20">
    <w:abstractNumId w:val="26"/>
  </w:num>
  <w:num w:numId="21">
    <w:abstractNumId w:val="18"/>
  </w:num>
  <w:num w:numId="22">
    <w:abstractNumId w:val="17"/>
  </w:num>
  <w:num w:numId="23">
    <w:abstractNumId w:val="25"/>
  </w:num>
  <w:num w:numId="24">
    <w:abstractNumId w:val="11"/>
  </w:num>
  <w:num w:numId="25">
    <w:abstractNumId w:val="24"/>
  </w:num>
  <w:num w:numId="26">
    <w:abstractNumId w:val="1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402"/>
    <w:rsid w:val="00022357"/>
    <w:rsid w:val="00081D4D"/>
    <w:rsid w:val="000D1B9D"/>
    <w:rsid w:val="000F21A5"/>
    <w:rsid w:val="001953D8"/>
    <w:rsid w:val="002A2B44"/>
    <w:rsid w:val="002A3FCB"/>
    <w:rsid w:val="002D3701"/>
    <w:rsid w:val="003871FA"/>
    <w:rsid w:val="003B5FCE"/>
    <w:rsid w:val="00402E7E"/>
    <w:rsid w:val="00411402"/>
    <w:rsid w:val="00416222"/>
    <w:rsid w:val="00424F9F"/>
    <w:rsid w:val="00435446"/>
    <w:rsid w:val="004F4532"/>
    <w:rsid w:val="005445B8"/>
    <w:rsid w:val="0058206D"/>
    <w:rsid w:val="005D2056"/>
    <w:rsid w:val="00684306"/>
    <w:rsid w:val="006A3A89"/>
    <w:rsid w:val="006E53EB"/>
    <w:rsid w:val="0070386D"/>
    <w:rsid w:val="007173EB"/>
    <w:rsid w:val="007638A6"/>
    <w:rsid w:val="00774146"/>
    <w:rsid w:val="00786D8E"/>
    <w:rsid w:val="00883FFD"/>
    <w:rsid w:val="00891BA4"/>
    <w:rsid w:val="008E1349"/>
    <w:rsid w:val="00907EA5"/>
    <w:rsid w:val="009579FE"/>
    <w:rsid w:val="00A142F7"/>
    <w:rsid w:val="00AA5565"/>
    <w:rsid w:val="00AB3E35"/>
    <w:rsid w:val="00AE215A"/>
    <w:rsid w:val="00B51AD7"/>
    <w:rsid w:val="00B812D0"/>
    <w:rsid w:val="00C04B20"/>
    <w:rsid w:val="00C41E6E"/>
    <w:rsid w:val="00C54681"/>
    <w:rsid w:val="00C7447B"/>
    <w:rsid w:val="00CE41FE"/>
    <w:rsid w:val="00D5642E"/>
    <w:rsid w:val="00DB41DA"/>
    <w:rsid w:val="00DD6BFD"/>
    <w:rsid w:val="00E33A95"/>
    <w:rsid w:val="00E60A93"/>
    <w:rsid w:val="00F9136A"/>
    <w:rsid w:val="00F925B9"/>
    <w:rsid w:val="00FA0E43"/>
    <w:rsid w:val="00FD552B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0C9605"/>
  <w15:docId w15:val="{62C30BCF-7AE3-4040-87B8-3EB4E76B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Overskrift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Overskrift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qFormat/>
    <w:rPr>
      <w:color w:val="808080"/>
    </w:rPr>
  </w:style>
  <w:style w:type="character" w:styleId="Sterkutheving">
    <w:name w:val="Intense Emphasis"/>
    <w:basedOn w:val="Standardskriftforavsnit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Bunntekst">
    <w:name w:val="footer"/>
    <w:basedOn w:val="Normal"/>
    <w:link w:val="BunntekstTegn"/>
    <w:uiPriority w:val="99"/>
    <w:unhideWhenUsed/>
    <w:rsid w:val="007173EB"/>
    <w:pPr>
      <w:spacing w:before="0" w:after="0"/>
      <w:jc w:val="right"/>
    </w:pPr>
  </w:style>
  <w:style w:type="character" w:customStyle="1" w:styleId="BunntekstTegn">
    <w:name w:val="Bunntekst Tegn"/>
    <w:basedOn w:val="Standardskriftforavsnitt"/>
    <w:link w:val="Bunntekst"/>
    <w:uiPriority w:val="99"/>
    <w:rsid w:val="007173EB"/>
    <w:rPr>
      <w:szCs w:val="21"/>
    </w:rPr>
  </w:style>
  <w:style w:type="paragraph" w:styleId="Tittel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etabell6fargerik1">
    <w:name w:val="Listetabell 6 fargerik1"/>
    <w:basedOn w:val="Vanligtabel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unktliste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Undertittel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Topptekst">
    <w:name w:val="header"/>
    <w:basedOn w:val="Normal"/>
    <w:link w:val="TopptekstTegn"/>
    <w:uiPriority w:val="99"/>
    <w:unhideWhenUsed/>
    <w:rsid w:val="007173EB"/>
    <w:pPr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7173EB"/>
    <w:rPr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3FCB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2A3FCB"/>
  </w:style>
  <w:style w:type="paragraph" w:styleId="Blokkteks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2A3FC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2A3FCB"/>
    <w:rPr>
      <w:szCs w:val="21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A3FC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2A3FCB"/>
    <w:rPr>
      <w:szCs w:val="21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2A3FCB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2A3FCB"/>
    <w:pPr>
      <w:spacing w:after="1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2A3FCB"/>
    <w:rPr>
      <w:szCs w:val="21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2A3FCB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2A3FCB"/>
    <w:rPr>
      <w:szCs w:val="21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2A3FCB"/>
    <w:pPr>
      <w:spacing w:after="10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2A3FCB"/>
    <w:rPr>
      <w:szCs w:val="21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2A3FCB"/>
    <w:rPr>
      <w:szCs w:val="21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2A3FCB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2A3FCB"/>
    <w:rPr>
      <w:szCs w:val="21"/>
    </w:rPr>
  </w:style>
  <w:style w:type="table" w:styleId="Fargeriktrutenett">
    <w:name w:val="Colorful Grid"/>
    <w:basedOn w:val="Vanligtabel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2A3FCB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A3FCB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A3FCB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A3FC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A3FCB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o">
    <w:name w:val="Date"/>
    <w:basedOn w:val="Normal"/>
    <w:link w:val="DatoTegn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oTegn">
    <w:name w:val="Dato Tegn"/>
    <w:basedOn w:val="Standardskriftforavsnitt"/>
    <w:link w:val="Dato"/>
    <w:uiPriority w:val="3"/>
    <w:rsid w:val="00774146"/>
    <w:rPr>
      <w:szCs w:val="21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2A3FCB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2A3FCB"/>
    <w:pPr>
      <w:spacing w:before="0"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2A3FCB"/>
    <w:rPr>
      <w:szCs w:val="21"/>
    </w:rPr>
  </w:style>
  <w:style w:type="character" w:styleId="Utheving">
    <w:name w:val="Emphasis"/>
    <w:basedOn w:val="Standardskriftforavsnitt"/>
    <w:uiPriority w:val="20"/>
    <w:semiHidden/>
    <w:unhideWhenUsed/>
    <w:qFormat/>
    <w:rsid w:val="002A3FCB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2A3FC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2A3FCB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2A3FC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A3FCB"/>
    <w:rPr>
      <w:szCs w:val="20"/>
    </w:rPr>
  </w:style>
  <w:style w:type="table" w:customStyle="1" w:styleId="Rutenettabell1lys1">
    <w:name w:val="Rutenettabell 1 lys1"/>
    <w:basedOn w:val="Vanligtabel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11">
    <w:name w:val="Rutenettabell 1 lys – uthevingsfarge 11"/>
    <w:basedOn w:val="Vanligtabel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21">
    <w:name w:val="Rutenettabell 1 lys – uthevingsfarge 21"/>
    <w:basedOn w:val="Vanligtabel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31">
    <w:name w:val="Rutenettabell 1 lys – uthevingsfarge 31"/>
    <w:basedOn w:val="Vanligtabel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41">
    <w:name w:val="Rutenettabell 1 lys – uthevingsfarge 41"/>
    <w:basedOn w:val="Vanligtabel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51">
    <w:name w:val="Rutenettabell 1 lys – uthevingsfarge 51"/>
    <w:basedOn w:val="Vanligtabel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61">
    <w:name w:val="Rutenettabell 1 lys – uthevingsfarge 61"/>
    <w:basedOn w:val="Vanligtabel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uthevingsfarge11">
    <w:name w:val="Rutenettabell 2 – uthevingsfarge 11"/>
    <w:basedOn w:val="Vanligtabel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Rutenettabell2uthevingsfarge21">
    <w:name w:val="Rutenettabell 2 – uthevingsfarge 21"/>
    <w:basedOn w:val="Vanligtabel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Rutenettabell2uthevingsfarge31">
    <w:name w:val="Rutenettabell 2 – uthevingsfarge 31"/>
    <w:basedOn w:val="Vanligtabel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Rutenettabell2uthevingsfarge41">
    <w:name w:val="Rutenettabell 2 – uthevingsfarge 41"/>
    <w:basedOn w:val="Vanligtabel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Rutenettabell2uthevingsfarge51">
    <w:name w:val="Rutenettabell 2 – uthevingsfarge 51"/>
    <w:basedOn w:val="Vanligtabel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Rutenettabell2uthevingsfarge61">
    <w:name w:val="Rutenettabell 2 – uthevingsfarge 61"/>
    <w:basedOn w:val="Vanligtabel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uthevingsfarge11">
    <w:name w:val="Rutenettabell 3 – uthevingsfarge 11"/>
    <w:basedOn w:val="Vanligtabel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Rutenettabell3uthevingsfarge21">
    <w:name w:val="Rutenettabell 3 – uthevingsfarge 21"/>
    <w:basedOn w:val="Vanligtabel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Rutenettabell3uthevingsfarge31">
    <w:name w:val="Rutenettabell 3 – uthevingsfarge 31"/>
    <w:basedOn w:val="Vanligtabel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Rutenettabell3uthevingsfarge41">
    <w:name w:val="Rutenettabell 3 – uthevingsfarge 41"/>
    <w:basedOn w:val="Vanligtabel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Rutenettabell3uthevingsfarge51">
    <w:name w:val="Rutenettabell 3 – uthevingsfarge 51"/>
    <w:basedOn w:val="Vanligtabel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Rutenettabell3uthevingsfarge61">
    <w:name w:val="Rutenettabell 3 – uthevingsfarge 61"/>
    <w:basedOn w:val="Vanligtabel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Rutenettabell4uthevingsfarge21">
    <w:name w:val="Rutenettabell 4 – uthevingsfarge 21"/>
    <w:basedOn w:val="Vanligtabel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Rutenettabell4uthevingsfarge31">
    <w:name w:val="Rutenettabell 4 – uthevingsfarge 31"/>
    <w:basedOn w:val="Vanligtabel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Rutenettabell4uthevingsfarge41">
    <w:name w:val="Rutenettabell 4 – uthevingsfarge 41"/>
    <w:basedOn w:val="Vanligtabel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Rutenettabell4uthevingsfarge51">
    <w:name w:val="Rutenettabell 4 – uthevingsfarge 51"/>
    <w:basedOn w:val="Vanligtabel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Rutenettabell4uthevingsfarge61">
    <w:name w:val="Rutenettabell 4 – uthevingsfarge 61"/>
    <w:basedOn w:val="Vanligtabel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uthevingsfarge11">
    <w:name w:val="Rutenettabell 5 mørk – uthevingsfarge 11"/>
    <w:basedOn w:val="Vanligtabel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customStyle="1" w:styleId="Rutenettabell5mrkuthevingsfarge21">
    <w:name w:val="Rutenettabell 5 mørk – uthevingsfarge 21"/>
    <w:basedOn w:val="Vanligtabel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customStyle="1" w:styleId="Rutenettabell5mrkuthevingsfarge31">
    <w:name w:val="Rutenettabell 5 mørk – uthevingsfarge 31"/>
    <w:basedOn w:val="Vanligtabel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customStyle="1" w:styleId="Rutenettabell5mrkuthevingsfarge41">
    <w:name w:val="Rutenettabell 5 mørk – uthevingsfarge 41"/>
    <w:basedOn w:val="Vanligtabel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customStyle="1" w:styleId="Rutenettabell5mrkuthevingsfarge51">
    <w:name w:val="Rutenettabell 5 mørk – uthevingsfarge 51"/>
    <w:basedOn w:val="Vanligtabel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customStyle="1" w:styleId="Rutenettabell5mrkuthevingsfarge61">
    <w:name w:val="Rutenettabell 5 mørk – uthevingsfarge 61"/>
    <w:basedOn w:val="Vanligtabel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uthevingsfarge11">
    <w:name w:val="Rutenettabell 6 fargerik – uthevingsfarge 11"/>
    <w:basedOn w:val="Vanligtabel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Rutenettabell6fargerikuthevingsfarge21">
    <w:name w:val="Rutenettabell 6 fargerik – uthevingsfarge 21"/>
    <w:basedOn w:val="Vanligtabel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Rutenettabell6fargerikuthevingsfarge31">
    <w:name w:val="Rutenettabell 6 fargerik – uthevingsfarge 31"/>
    <w:basedOn w:val="Vanligtabel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Rutenettabell6fargerikuthevingsfarge61">
    <w:name w:val="Rutenettabell 6 fargerik – uthevingsfarge 61"/>
    <w:basedOn w:val="Vanligtabel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uthevingsfarge11">
    <w:name w:val="Rutenettabell 7 fargerik – uthevingsfarge 11"/>
    <w:basedOn w:val="Vanligtabel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Rutenettabell7fargerikuthevingsfarge21">
    <w:name w:val="Rutenettabell 7 fargerik – uthevingsfarge 21"/>
    <w:basedOn w:val="Vanligtabel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Rutenettabell7fargerikuthevingsfarge31">
    <w:name w:val="Rutenettabell 7 fargerik – uthevingsfarge 31"/>
    <w:basedOn w:val="Vanligtabel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Rutenettabell7fargerikuthevingsfarge51">
    <w:name w:val="Rutenettabell 7 fargerik – uthevingsfarge 51"/>
    <w:basedOn w:val="Vanligtabel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Rutenettabell7fargerikuthevingsfarge61">
    <w:name w:val="Rutenettabell 7 fargerik – uthevingsfarge 61"/>
    <w:basedOn w:val="Vanligtabel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2A3FCB"/>
  </w:style>
  <w:style w:type="paragraph" w:styleId="HTML-adresse">
    <w:name w:val="HTML Address"/>
    <w:basedOn w:val="Normal"/>
    <w:link w:val="HTML-adresseTegn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2A3FCB"/>
    <w:rPr>
      <w:i/>
      <w:iCs/>
      <w:szCs w:val="21"/>
    </w:rPr>
  </w:style>
  <w:style w:type="character" w:styleId="HTML-sitat">
    <w:name w:val="HTML Cite"/>
    <w:basedOn w:val="Standardskriftforavsnitt"/>
    <w:uiPriority w:val="99"/>
    <w:semiHidden/>
    <w:unhideWhenUsed/>
    <w:rsid w:val="002A3FCB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2A3FCB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A3FCB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2A3FC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2A3FCB"/>
    <w:rPr>
      <w:color w:val="8E58B6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ystrutenett">
    <w:name w:val="Light Grid"/>
    <w:basedOn w:val="Vanligtabel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2A3FCB"/>
  </w:style>
  <w:style w:type="paragraph" w:styleId="Liste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Punktliste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eavsnitt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customStyle="1" w:styleId="Listetabell1lys1">
    <w:name w:val="Listetabell 1 lys1"/>
    <w:basedOn w:val="Vanligtabel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uthevingsfarge11">
    <w:name w:val="Listetabell 1 lys – uthevingsfarge 11"/>
    <w:basedOn w:val="Vanligtabel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etabell1lysuthevingsfarge21">
    <w:name w:val="Listetabell 1 lys – uthevingsfarge 21"/>
    <w:basedOn w:val="Vanligtabel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etabell1lysuthevingsfarge31">
    <w:name w:val="Listetabell 1 lys – uthevingsfarge 31"/>
    <w:basedOn w:val="Vanligtabel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etabell1lysuthevingsfarge41">
    <w:name w:val="Listetabell 1 lys – uthevingsfarge 41"/>
    <w:basedOn w:val="Vanligtabel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etabell1lysuthevingsfarge51">
    <w:name w:val="Listetabell 1 lys – uthevingsfarge 51"/>
    <w:basedOn w:val="Vanligtabel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etabell1lysuthevingsfarge61">
    <w:name w:val="Listetabell 1 lys – uthevingsfarge 61"/>
    <w:basedOn w:val="Vanligtabel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uthevingsfarge11">
    <w:name w:val="Listetabell 2 – uthevingsfarge 11"/>
    <w:basedOn w:val="Vanligtabel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etabell2uthevingsfarge21">
    <w:name w:val="Listetabell 2 – uthevingsfarge 21"/>
    <w:basedOn w:val="Vanligtabel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etabell2uthevingsfarge31">
    <w:name w:val="Listetabell 2 – uthevingsfarge 31"/>
    <w:basedOn w:val="Vanligtabel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etabell2uthevingsfarge41">
    <w:name w:val="Listetabell 2 – uthevingsfarge 41"/>
    <w:basedOn w:val="Vanligtabel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etabell2uthevingsfarge61">
    <w:name w:val="Listetabell 2 – uthevingsfarge 61"/>
    <w:basedOn w:val="Vanligtabel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uthevingsfarge11">
    <w:name w:val="Listetabell 3 – uthevingsfarge 11"/>
    <w:basedOn w:val="Vanligtabel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customStyle="1" w:styleId="Listetabell3uthevingsfarge21">
    <w:name w:val="Listetabell 3 – uthevingsfarge 21"/>
    <w:basedOn w:val="Vanligtabel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customStyle="1" w:styleId="Listetabell3uthevingsfarge41">
    <w:name w:val="Listetabell 3 – uthevingsfarge 41"/>
    <w:basedOn w:val="Vanligtabel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customStyle="1" w:styleId="Listetabell3uthevingsfarge51">
    <w:name w:val="Listetabell 3 – uthevingsfarge 51"/>
    <w:basedOn w:val="Vanligtabel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customStyle="1" w:styleId="Listetabell3uthevingsfarge61">
    <w:name w:val="Listetabell 3 – uthevingsfarge 61"/>
    <w:basedOn w:val="Vanligtabel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uthevingsfarge11">
    <w:name w:val="Listetabell 4 – uthevingsfarge 11"/>
    <w:basedOn w:val="Vanligtabel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etabell4uthevingsfarge21">
    <w:name w:val="Listetabell 4 – uthevingsfarge 21"/>
    <w:basedOn w:val="Vanligtabel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etabell4uthevingsfarge31">
    <w:name w:val="Listetabell 4 – uthevingsfarge 31"/>
    <w:basedOn w:val="Vanligtabel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etabell4uthevingsfarge61">
    <w:name w:val="Listetabell 4 – uthevingsfarge 61"/>
    <w:basedOn w:val="Vanligtabel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11">
    <w:name w:val="Listetabell 5 mørk – uthevingsfarge 11"/>
    <w:basedOn w:val="Vanligtabel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21">
    <w:name w:val="Listetabell 5 mørk – uthevingsfarge 21"/>
    <w:basedOn w:val="Vanligtabel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31">
    <w:name w:val="Listetabell 5 mørk – uthevingsfarge 31"/>
    <w:basedOn w:val="Vanligtabel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41">
    <w:name w:val="Listetabell 5 mørk – uthevingsfarge 41"/>
    <w:basedOn w:val="Vanligtabel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51">
    <w:name w:val="Listetabell 5 mørk – uthevingsfarge 51"/>
    <w:basedOn w:val="Vanligtabel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61">
    <w:name w:val="Listetabell 5 mørk – uthevingsfarge 61"/>
    <w:basedOn w:val="Vanligtabel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uthevingsfarge11">
    <w:name w:val="Listetabell 6 fargerik – uthevingsfarge 11"/>
    <w:basedOn w:val="Vanligtabel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etabell6fargerikuthevingsfarge21">
    <w:name w:val="Listetabell 6 fargerik – uthevingsfarge 21"/>
    <w:basedOn w:val="Vanligtabel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etabell6fargerikuthevingsfarge31">
    <w:name w:val="Listetabell 6 fargerik – uthevingsfarge 31"/>
    <w:basedOn w:val="Vanligtabel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etabell6fargerikuthevingsfarge61">
    <w:name w:val="Listetabell 6 fargerik – uthevingsfarge 61"/>
    <w:basedOn w:val="Vanligtabel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11">
    <w:name w:val="Listetabell 7 fargerik – uthevingsfarge 11"/>
    <w:basedOn w:val="Vanligtabel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21">
    <w:name w:val="Listetabell 7 fargerik – uthevingsfarge 21"/>
    <w:basedOn w:val="Vanligtabel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31">
    <w:name w:val="Listetabell 7 fargerik – uthevingsfarge 31"/>
    <w:basedOn w:val="Vanligtabel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41">
    <w:name w:val="Listetabell 7 fargerik – uthevingsfarge 41"/>
    <w:basedOn w:val="Vanligtabel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51">
    <w:name w:val="Listetabell 7 fargerik – uthevingsfarge 51"/>
    <w:basedOn w:val="Vanligtabel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61">
    <w:name w:val="Listetabell 7 fargerik – uthevingsfarge 61"/>
    <w:basedOn w:val="Vanligtabel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2A3FCB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2A3FCB"/>
    <w:pPr>
      <w:spacing w:before="0"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2A3FCB"/>
    <w:rPr>
      <w:szCs w:val="21"/>
    </w:rPr>
  </w:style>
  <w:style w:type="character" w:styleId="Sidetall">
    <w:name w:val="page number"/>
    <w:basedOn w:val="Standardskriftforavsnitt"/>
    <w:uiPriority w:val="99"/>
    <w:semiHidden/>
    <w:unhideWhenUsed/>
    <w:rsid w:val="002A3FCB"/>
  </w:style>
  <w:style w:type="table" w:customStyle="1" w:styleId="Vanligtabell11">
    <w:name w:val="Vanlig tabell 11"/>
    <w:basedOn w:val="Vanligtabel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Vanligtabel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Vanligtabel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Vanligtabel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A3FCB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2A3FC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2A3FCB"/>
    <w:rPr>
      <w:szCs w:val="21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2A3FCB"/>
    <w:rPr>
      <w:szCs w:val="21"/>
    </w:rPr>
  </w:style>
  <w:style w:type="character" w:styleId="Sterk">
    <w:name w:val="Strong"/>
    <w:basedOn w:val="Standardskriftforavsnitt"/>
    <w:uiPriority w:val="22"/>
    <w:semiHidden/>
    <w:unhideWhenUsed/>
    <w:qFormat/>
    <w:rsid w:val="002A3FCB"/>
    <w:rPr>
      <w:b/>
      <w:bCs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2A3FCB"/>
  </w:style>
  <w:style w:type="paragraph" w:styleId="INNH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ymoen\AppData\Roaming\Microsoft\Maler\M&#248;tereferat%20fra%20foreldrer&#229;dets%20arbeidsutval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03A25413E04E21968256D95CAC4F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E726A0-2BD8-40F9-A281-BCA728143C79}"/>
      </w:docPartPr>
      <w:docPartBody>
        <w:p w:rsidR="00DB5712" w:rsidRDefault="006313F8">
          <w:pPr>
            <w:pStyle w:val="7303A25413E04E21968256D95CAC4FAB"/>
          </w:pPr>
          <w:r w:rsidRPr="00FD552B">
            <w:rPr>
              <w:rStyle w:val="Sterkutheving"/>
              <w:lang w:bidi="nb-NO"/>
            </w:rPr>
            <w:t>Møtet ble startet av</w:t>
          </w:r>
        </w:p>
      </w:docPartBody>
    </w:docPart>
    <w:docPart>
      <w:docPartPr>
        <w:name w:val="2F4E5EA51F9A4442B4244FAED063A9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D9BA3D-5CDF-45C7-8AFD-D89355800DB8}"/>
      </w:docPartPr>
      <w:docPartBody>
        <w:p w:rsidR="00DB5712" w:rsidRDefault="006313F8">
          <w:pPr>
            <w:pStyle w:val="2F4E5EA51F9A4442B4244FAED063A988"/>
          </w:pPr>
          <w:r w:rsidRPr="00FD552B">
            <w:rPr>
              <w:lang w:bidi="nb-NO"/>
            </w:rPr>
            <w:t>Oppmøte</w:t>
          </w:r>
        </w:p>
      </w:docPartBody>
    </w:docPart>
    <w:docPart>
      <w:docPartPr>
        <w:name w:val="C29F901414C3412D9545B28B3FE803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91E01D-4CFF-45C4-93FF-05772158C91D}"/>
      </w:docPartPr>
      <w:docPartBody>
        <w:p w:rsidR="00DB5712" w:rsidRDefault="006313F8">
          <w:pPr>
            <w:pStyle w:val="C29F901414C3412D9545B28B3FE8034D"/>
          </w:pPr>
          <w:r w:rsidRPr="00FD552B">
            <w:rPr>
              <w:lang w:bidi="nb-NO"/>
            </w:rPr>
            <w:t>Deltakerliste</w:t>
          </w:r>
        </w:p>
      </w:docPartBody>
    </w:docPart>
    <w:docPart>
      <w:docPartPr>
        <w:name w:val="449C1EB2E1884F1BA704811173C9FE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79B708-495A-4BBA-A4BF-0AF08C6D1360}"/>
      </w:docPartPr>
      <w:docPartBody>
        <w:p w:rsidR="00DB5712" w:rsidRDefault="006313F8">
          <w:pPr>
            <w:pStyle w:val="449C1EB2E1884F1BA704811173C9FE40"/>
          </w:pPr>
          <w:r w:rsidRPr="00FD552B">
            <w:rPr>
              <w:lang w:bidi="nb-NO"/>
            </w:rPr>
            <w:t>Godkjenning av møtereferater</w:t>
          </w:r>
        </w:p>
      </w:docPartBody>
    </w:docPart>
    <w:docPart>
      <w:docPartPr>
        <w:name w:val="A4C7905264FF4D2D8B0248A6E69E94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766A7C-7C9D-46CE-9B33-49154DC3EC41}"/>
      </w:docPartPr>
      <w:docPartBody>
        <w:p w:rsidR="00DB5712" w:rsidRDefault="006313F8">
          <w:pPr>
            <w:pStyle w:val="A4C7905264FF4D2D8B0248A6E69E94CA"/>
          </w:pPr>
          <w:r w:rsidRPr="00FD552B">
            <w:rPr>
              <w:lang w:bidi="nb-NO"/>
            </w:rPr>
            <w:t>Budsjett</w:t>
          </w:r>
        </w:p>
      </w:docPartBody>
    </w:docPart>
    <w:docPart>
      <w:docPartPr>
        <w:name w:val="48ED375CE90345AEB5596FA6746DB5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22E88D-C925-4F04-81C1-30452B33C875}"/>
      </w:docPartPr>
      <w:docPartBody>
        <w:p w:rsidR="00DB5712" w:rsidRDefault="006313F8">
          <w:pPr>
            <w:pStyle w:val="48ED375CE90345AEB5596FA6746DB5A6"/>
          </w:pPr>
          <w:r w:rsidRPr="00FD552B">
            <w:rPr>
              <w:lang w:bidi="nb-NO"/>
            </w:rPr>
            <w:t>Neste møte</w:t>
          </w:r>
        </w:p>
      </w:docPartBody>
    </w:docPart>
    <w:docPart>
      <w:docPartPr>
        <w:name w:val="A8E0D9AF0F4F4434A958E3ED82AF19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0FBFDE-E987-4FD5-9BEE-3EB7CE9FD0D4}"/>
      </w:docPartPr>
      <w:docPartBody>
        <w:p w:rsidR="00DB5712" w:rsidRDefault="006313F8">
          <w:pPr>
            <w:pStyle w:val="A8E0D9AF0F4F4434A958E3ED82AF19BC"/>
          </w:pPr>
          <w:r w:rsidRPr="00FD552B">
            <w:rPr>
              <w:lang w:bidi="nb-NO"/>
            </w:rPr>
            <w:t>Sted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Punk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AB5"/>
    <w:rsid w:val="006313F8"/>
    <w:rsid w:val="007B3AB5"/>
    <w:rsid w:val="00BA023C"/>
    <w:rsid w:val="00DB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FF481E459754A53A7F62D5EEEA65CB7">
    <w:name w:val="5FF481E459754A53A7F62D5EEEA65CB7"/>
  </w:style>
  <w:style w:type="paragraph" w:customStyle="1" w:styleId="A7FCC619CFC442BDB3CFB923E62AAA87">
    <w:name w:val="A7FCC619CFC442BDB3CFB923E62AAA87"/>
  </w:style>
  <w:style w:type="character" w:styleId="Sterkutheving">
    <w:name w:val="Intense Emphasis"/>
    <w:basedOn w:val="Standardskriftforavsnitt"/>
    <w:uiPriority w:val="6"/>
    <w:unhideWhenUsed/>
    <w:qFormat/>
    <w:rPr>
      <w:i/>
      <w:iCs/>
      <w:color w:val="833C0B" w:themeColor="accent2" w:themeShade="80"/>
    </w:rPr>
  </w:style>
  <w:style w:type="paragraph" w:customStyle="1" w:styleId="CC032945EEF9416B8210CF885A43BC9E">
    <w:name w:val="CC032945EEF9416B8210CF885A43BC9E"/>
  </w:style>
  <w:style w:type="paragraph" w:customStyle="1" w:styleId="4949410C045C45EEAD979CC019BBDE99">
    <w:name w:val="4949410C045C45EEAD979CC019BBDE99"/>
  </w:style>
  <w:style w:type="paragraph" w:customStyle="1" w:styleId="7303A25413E04E21968256D95CAC4FAB">
    <w:name w:val="7303A25413E04E21968256D95CAC4FAB"/>
  </w:style>
  <w:style w:type="paragraph" w:customStyle="1" w:styleId="95702DD29F084C6AA16D53195868B850">
    <w:name w:val="95702DD29F084C6AA16D53195868B850"/>
  </w:style>
  <w:style w:type="paragraph" w:customStyle="1" w:styleId="2F4E5EA51F9A4442B4244FAED063A988">
    <w:name w:val="2F4E5EA51F9A4442B4244FAED063A988"/>
  </w:style>
  <w:style w:type="paragraph" w:customStyle="1" w:styleId="C29F901414C3412D9545B28B3FE8034D">
    <w:name w:val="C29F901414C3412D9545B28B3FE8034D"/>
  </w:style>
  <w:style w:type="paragraph" w:customStyle="1" w:styleId="449C1EB2E1884F1BA704811173C9FE40">
    <w:name w:val="449C1EB2E1884F1BA704811173C9FE40"/>
  </w:style>
  <w:style w:type="paragraph" w:customStyle="1" w:styleId="7974A6E1EC7C46C780639A8E9D2F7E52">
    <w:name w:val="7974A6E1EC7C46C780639A8E9D2F7E52"/>
  </w:style>
  <w:style w:type="paragraph" w:customStyle="1" w:styleId="3F64854F796949DFB3C927BA0346D83A">
    <w:name w:val="3F64854F796949DFB3C927BA0346D83A"/>
  </w:style>
  <w:style w:type="paragraph" w:customStyle="1" w:styleId="5E3530166F64444ABD9CF0A17B413A06">
    <w:name w:val="5E3530166F64444ABD9CF0A17B413A06"/>
  </w:style>
  <w:style w:type="paragraph" w:customStyle="1" w:styleId="0F919F99FEFE4AF2AEDCA98383462DA8">
    <w:name w:val="0F919F99FEFE4AF2AEDCA98383462DA8"/>
  </w:style>
  <w:style w:type="paragraph" w:customStyle="1" w:styleId="FAE311521407449EA134578349E0EDC5">
    <w:name w:val="FAE311521407449EA134578349E0EDC5"/>
  </w:style>
  <w:style w:type="paragraph" w:customStyle="1" w:styleId="A520E813D0CE43FA83990F8F8C0DE362">
    <w:name w:val="A520E813D0CE43FA83990F8F8C0DE362"/>
  </w:style>
  <w:style w:type="paragraph" w:customStyle="1" w:styleId="64AE8411A3EF47EEAACAD4742C5E4795">
    <w:name w:val="64AE8411A3EF47EEAACAD4742C5E4795"/>
  </w:style>
  <w:style w:type="paragraph" w:customStyle="1" w:styleId="A4C7905264FF4D2D8B0248A6E69E94CA">
    <w:name w:val="A4C7905264FF4D2D8B0248A6E69E94CA"/>
  </w:style>
  <w:style w:type="paragraph" w:customStyle="1" w:styleId="A2732CBC183A473EBB20F179DF1E0C8F">
    <w:name w:val="A2732CBC183A473EBB20F179DF1E0C8F"/>
  </w:style>
  <w:style w:type="paragraph" w:customStyle="1" w:styleId="94E1ADAF94B348E1B02DCB33F9FA463F">
    <w:name w:val="94E1ADAF94B348E1B02DCB33F9FA463F"/>
  </w:style>
  <w:style w:type="paragraph" w:customStyle="1" w:styleId="783795925E7A458383A6A4BE55300FA3">
    <w:name w:val="783795925E7A458383A6A4BE55300FA3"/>
  </w:style>
  <w:style w:type="paragraph" w:customStyle="1" w:styleId="0CCBCBAE15D24335AC8F421627E9DF59">
    <w:name w:val="0CCBCBAE15D24335AC8F421627E9DF59"/>
  </w:style>
  <w:style w:type="paragraph" w:customStyle="1" w:styleId="78F5A79631324DBAA4FEB352158F455A">
    <w:name w:val="78F5A79631324DBAA4FEB352158F455A"/>
  </w:style>
  <w:style w:type="paragraph" w:styleId="Punktliste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F116D51D0BC445E99A6E17E7804E7468">
    <w:name w:val="F116D51D0BC445E99A6E17E7804E7468"/>
  </w:style>
  <w:style w:type="paragraph" w:customStyle="1" w:styleId="2200FF55796D4CC4A30026F49B21B039">
    <w:name w:val="2200FF55796D4CC4A30026F49B21B039"/>
  </w:style>
  <w:style w:type="paragraph" w:customStyle="1" w:styleId="956A65C0F5E44FAEAE63532B18D906CF">
    <w:name w:val="956A65C0F5E44FAEAE63532B18D906CF"/>
  </w:style>
  <w:style w:type="paragraph" w:customStyle="1" w:styleId="2A30DF1904F3493EB7D68AFF1031A980">
    <w:name w:val="2A30DF1904F3493EB7D68AFF1031A980"/>
  </w:style>
  <w:style w:type="paragraph" w:customStyle="1" w:styleId="9A48B3E7DE5548A382AB129936A717C0">
    <w:name w:val="9A48B3E7DE5548A382AB129936A717C0"/>
  </w:style>
  <w:style w:type="paragraph" w:customStyle="1" w:styleId="68484C71870544E3A2700861465FB888">
    <w:name w:val="68484C71870544E3A2700861465FB888"/>
  </w:style>
  <w:style w:type="paragraph" w:customStyle="1" w:styleId="48ED375CE90345AEB5596FA6746DB5A6">
    <w:name w:val="48ED375CE90345AEB5596FA6746DB5A6"/>
  </w:style>
  <w:style w:type="paragraph" w:customStyle="1" w:styleId="A208BC6A028842ABBA6684948B42C5DC">
    <w:name w:val="A208BC6A028842ABBA6684948B42C5DC"/>
  </w:style>
  <w:style w:type="paragraph" w:customStyle="1" w:styleId="A8E0D9AF0F4F4434A958E3ED82AF19BC">
    <w:name w:val="A8E0D9AF0F4F4434A958E3ED82AF19BC"/>
  </w:style>
  <w:style w:type="paragraph" w:customStyle="1" w:styleId="A520418597D24337856622E98515FF5E">
    <w:name w:val="A520418597D24337856622E98515FF5E"/>
  </w:style>
  <w:style w:type="paragraph" w:customStyle="1" w:styleId="1403FDA4E9E64B84A5512C45CB3AEF20">
    <w:name w:val="1403FDA4E9E64B84A5512C45CB3AEF20"/>
    <w:rsid w:val="007B3AB5"/>
  </w:style>
  <w:style w:type="paragraph" w:customStyle="1" w:styleId="6AF3F81E907E4E7AA965C5BA0E769E05">
    <w:name w:val="6AF3F81E907E4E7AA965C5BA0E769E05"/>
    <w:rsid w:val="007B3AB5"/>
  </w:style>
  <w:style w:type="paragraph" w:customStyle="1" w:styleId="0A29F4B664BE4F1AA7A0AE7023529D59">
    <w:name w:val="0A29F4B664BE4F1AA7A0AE7023529D59"/>
    <w:rsid w:val="007B3AB5"/>
  </w:style>
  <w:style w:type="paragraph" w:customStyle="1" w:styleId="F81D216428CA4DAEAA0FD0E536FE1052">
    <w:name w:val="F81D216428CA4DAEAA0FD0E536FE1052"/>
    <w:rsid w:val="007B3A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EB78C-A668-45D7-87E5-66A9CA0C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 fra foreldrerådets arbeidsutvalg</Template>
  <TotalTime>1</TotalTime>
  <Pages>4</Pages>
  <Words>369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TeleComputing AS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Nymoen</dc:creator>
  <cp:lastModifiedBy>John-Harald Nymoen</cp:lastModifiedBy>
  <cp:revision>2</cp:revision>
  <dcterms:created xsi:type="dcterms:W3CDTF">2019-04-11T10:51:00Z</dcterms:created>
  <dcterms:modified xsi:type="dcterms:W3CDTF">2019-04-11T10:51:00Z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