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5" w:rsidRDefault="00A652C5" w:rsidP="001165F6">
      <w:pPr>
        <w:pStyle w:val="Standardtekst"/>
        <w:outlineLvl w:val="0"/>
        <w:rPr>
          <w:b/>
          <w:sz w:val="32"/>
        </w:rPr>
      </w:pPr>
      <w:bookmarkStart w:id="0" w:name="OLE_LINK1"/>
      <w:bookmarkStart w:id="1" w:name="OLE_LINK2"/>
      <w:r>
        <w:rPr>
          <w:b/>
          <w:sz w:val="32"/>
        </w:rPr>
        <w:t>REFERAT</w:t>
      </w:r>
    </w:p>
    <w:p w:rsidR="00A652C5" w:rsidRPr="00122795" w:rsidRDefault="00A652C5" w:rsidP="001165F6">
      <w:pPr>
        <w:pStyle w:val="Standardtekst"/>
        <w:outlineLvl w:val="0"/>
        <w:rPr>
          <w:b/>
          <w:caps/>
          <w:szCs w:val="24"/>
        </w:rPr>
      </w:pPr>
      <w:r w:rsidRPr="00122795">
        <w:rPr>
          <w:b/>
          <w:caps/>
          <w:szCs w:val="24"/>
        </w:rPr>
        <w:t>FRA ÅRSMØTE FOR KULTIVERINGSANLEGGENES FORENING</w:t>
      </w:r>
    </w:p>
    <w:p w:rsidR="00A652C5" w:rsidRDefault="00A652C5" w:rsidP="001165F6">
      <w:pPr>
        <w:rPr>
          <w:b/>
        </w:rPr>
      </w:pPr>
      <w:r>
        <w:rPr>
          <w:b/>
        </w:rPr>
        <w:t>PÅ RICA NIDELVEN HOTELL, TRONDHEIM TIRSDAG 25. MARS 2014 KL 1610.</w:t>
      </w:r>
    </w:p>
    <w:p w:rsidR="00A652C5" w:rsidRDefault="00A652C5" w:rsidP="001165F6">
      <w:pPr>
        <w:rPr>
          <w:b/>
        </w:rPr>
      </w:pPr>
    </w:p>
    <w:p w:rsidR="00A652C5" w:rsidRDefault="00A652C5" w:rsidP="001165F6">
      <w:r>
        <w:rPr>
          <w:b/>
        </w:rPr>
        <w:t xml:space="preserve">Tilstede: </w:t>
      </w:r>
      <w:r>
        <w:t xml:space="preserve">Det hadde møtt fram 17 representanter fra 13 av i alt 44 medlemsanlegg. </w:t>
      </w:r>
    </w:p>
    <w:p w:rsidR="00A652C5" w:rsidRDefault="00A652C5" w:rsidP="001165F6">
      <w:r>
        <w:t>Disse møtte:</w:t>
      </w:r>
    </w:p>
    <w:p w:rsidR="00A652C5" w:rsidRDefault="00A652C5" w:rsidP="001165F6">
      <w:pPr>
        <w:pStyle w:val="Standardtekst"/>
      </w:pPr>
      <w:r>
        <w:t>Fjellstyrene i Opplands Settefiskanlegg: Jan Hageland</w:t>
      </w:r>
    </w:p>
    <w:p w:rsidR="00A652C5" w:rsidRDefault="00A652C5" w:rsidP="001165F6">
      <w:pPr>
        <w:pStyle w:val="Standardtekst"/>
      </w:pPr>
      <w:r>
        <w:t>Voss klekkeri: Geir Ove Henden, Ove Kambestad</w:t>
      </w:r>
    </w:p>
    <w:p w:rsidR="00A652C5" w:rsidRDefault="00A652C5" w:rsidP="001165F6">
      <w:pPr>
        <w:pStyle w:val="Standardtekst"/>
      </w:pPr>
      <w:r>
        <w:t>Evenstad settefiskanlegg: Kåre Sandklev</w:t>
      </w:r>
    </w:p>
    <w:p w:rsidR="00A652C5" w:rsidRDefault="00A652C5" w:rsidP="001165F6">
      <w:pPr>
        <w:pStyle w:val="Standardtekst"/>
      </w:pPr>
      <w:r>
        <w:t>Statkraft Genbank Bjerka: Tor Næss og Helen Thonhaugen.</w:t>
      </w:r>
    </w:p>
    <w:p w:rsidR="00A652C5" w:rsidRDefault="00A652C5" w:rsidP="001165F6">
      <w:pPr>
        <w:pStyle w:val="Standardtekst"/>
      </w:pPr>
      <w:r>
        <w:t>Mosvik klekkeri: Trond Staberg.</w:t>
      </w:r>
    </w:p>
    <w:p w:rsidR="00A652C5" w:rsidRDefault="00A652C5" w:rsidP="001165F6">
      <w:pPr>
        <w:pStyle w:val="Standardtekst"/>
      </w:pPr>
      <w:r>
        <w:t>Settefiskanlegget Lundamo: Thomas Weiseth</w:t>
      </w:r>
    </w:p>
    <w:p w:rsidR="00A652C5" w:rsidRDefault="00A652C5" w:rsidP="001165F6">
      <w:pPr>
        <w:pStyle w:val="Standardtekst"/>
      </w:pPr>
      <w:r>
        <w:t>Hellefoss Åmot Kultiveringsanlegg: Frode Laugerud</w:t>
      </w:r>
    </w:p>
    <w:p w:rsidR="00A652C5" w:rsidRDefault="00A652C5" w:rsidP="001165F6">
      <w:pPr>
        <w:pStyle w:val="Standardtekst"/>
      </w:pPr>
      <w:r>
        <w:t>Hamang Klekkeri: Morten Merkesdal</w:t>
      </w:r>
    </w:p>
    <w:p w:rsidR="00A652C5" w:rsidRDefault="00A652C5" w:rsidP="001165F6">
      <w:pPr>
        <w:pStyle w:val="Standardtekst"/>
      </w:pPr>
      <w:r>
        <w:t>Nye Årøy Klekkeri: Marit og Arnt Hovland Munthe.</w:t>
      </w:r>
    </w:p>
    <w:p w:rsidR="00A652C5" w:rsidRDefault="00A652C5" w:rsidP="001165F6">
      <w:r>
        <w:t xml:space="preserve">Numedalslågen forvaltningslag: Ingar Aasestad, </w:t>
      </w:r>
    </w:p>
    <w:p w:rsidR="00A652C5" w:rsidRDefault="00A652C5" w:rsidP="001165F6">
      <w:r>
        <w:t>NINA Forskningsstasjon Ims: Knut Aa. Bergesen, Kristian Pettersen</w:t>
      </w:r>
    </w:p>
    <w:p w:rsidR="00A652C5" w:rsidRDefault="00A652C5" w:rsidP="001165F6">
      <w:r>
        <w:t>Hallingfisk AS: Skuli Gudbjarnarson</w:t>
      </w:r>
    </w:p>
    <w:p w:rsidR="00A652C5" w:rsidRDefault="00A652C5" w:rsidP="001165F6">
      <w:r>
        <w:t>DOFA: Trond Håvelsen</w:t>
      </w:r>
    </w:p>
    <w:p w:rsidR="00A652C5" w:rsidRDefault="00A652C5" w:rsidP="001165F6"/>
    <w:p w:rsidR="00A652C5" w:rsidRDefault="00A652C5" w:rsidP="001165F6">
      <w:r>
        <w:t>Dessuten møtte Jan Idar Øygard, Hydro Energi. De er ikke medlem.</w:t>
      </w:r>
    </w:p>
    <w:p w:rsidR="00A652C5" w:rsidRDefault="00A652C5" w:rsidP="001165F6"/>
    <w:p w:rsidR="00A652C5" w:rsidRDefault="00A652C5" w:rsidP="001165F6">
      <w:pPr>
        <w:pStyle w:val="Standardtekst"/>
        <w:rPr>
          <w:b/>
        </w:rPr>
      </w:pPr>
      <w:r>
        <w:rPr>
          <w:b/>
        </w:rPr>
        <w:t>Sakliste:</w:t>
      </w:r>
    </w:p>
    <w:p w:rsidR="00A652C5" w:rsidRDefault="00A652C5" w:rsidP="001165F6">
      <w:pPr>
        <w:pStyle w:val="Standardtekst"/>
        <w:numPr>
          <w:ilvl w:val="0"/>
          <w:numId w:val="1"/>
        </w:numPr>
      </w:pPr>
      <w:r>
        <w:t>Godkjenne innkalling og sakliste</w:t>
      </w:r>
    </w:p>
    <w:p w:rsidR="00A652C5" w:rsidRDefault="00A652C5" w:rsidP="001165F6">
      <w:pPr>
        <w:pStyle w:val="Standardtekst"/>
        <w:numPr>
          <w:ilvl w:val="0"/>
          <w:numId w:val="1"/>
        </w:numPr>
      </w:pPr>
      <w:r>
        <w:t>Valg av møteleder, referent og to personer til å underskrive protokollen.</w:t>
      </w:r>
    </w:p>
    <w:p w:rsidR="00A652C5" w:rsidRDefault="00A652C5" w:rsidP="00961A59">
      <w:pPr>
        <w:pStyle w:val="Standardtekst"/>
        <w:numPr>
          <w:ilvl w:val="0"/>
          <w:numId w:val="1"/>
        </w:numPr>
      </w:pPr>
      <w:r>
        <w:t xml:space="preserve">Årsberetning for 2013 </w:t>
      </w:r>
    </w:p>
    <w:p w:rsidR="00A652C5" w:rsidRDefault="00A652C5" w:rsidP="00961A59">
      <w:pPr>
        <w:pStyle w:val="Standardtekst"/>
        <w:numPr>
          <w:ilvl w:val="0"/>
          <w:numId w:val="1"/>
        </w:numPr>
      </w:pPr>
      <w:r>
        <w:t>Regnskap for 2013</w:t>
      </w:r>
    </w:p>
    <w:p w:rsidR="00A652C5" w:rsidRDefault="00A652C5" w:rsidP="00961A59">
      <w:pPr>
        <w:pStyle w:val="Standardtekst"/>
        <w:numPr>
          <w:ilvl w:val="0"/>
          <w:numId w:val="1"/>
        </w:numPr>
      </w:pPr>
      <w:r>
        <w:t>Innkomne saker.</w:t>
      </w:r>
    </w:p>
    <w:p w:rsidR="00A652C5" w:rsidRDefault="00A652C5" w:rsidP="001165F6">
      <w:pPr>
        <w:pStyle w:val="Standardtekst"/>
        <w:numPr>
          <w:ilvl w:val="0"/>
          <w:numId w:val="1"/>
        </w:numPr>
      </w:pPr>
      <w:r>
        <w:t>Virksomhetsplan for 2014</w:t>
      </w:r>
    </w:p>
    <w:p w:rsidR="00A652C5" w:rsidRDefault="00A652C5" w:rsidP="001165F6">
      <w:pPr>
        <w:pStyle w:val="Standardtekst"/>
        <w:numPr>
          <w:ilvl w:val="0"/>
          <w:numId w:val="1"/>
        </w:numPr>
      </w:pPr>
      <w:r>
        <w:t>Fastsettelse av kontingent for 2014.</w:t>
      </w:r>
    </w:p>
    <w:p w:rsidR="00A652C5" w:rsidRDefault="00A652C5" w:rsidP="001165F6">
      <w:pPr>
        <w:pStyle w:val="Standardtekst"/>
        <w:numPr>
          <w:ilvl w:val="0"/>
          <w:numId w:val="1"/>
        </w:numPr>
      </w:pPr>
      <w:r>
        <w:t>Budsjett 2015</w:t>
      </w:r>
    </w:p>
    <w:p w:rsidR="00A652C5" w:rsidRDefault="00A652C5" w:rsidP="001165F6">
      <w:pPr>
        <w:pStyle w:val="Standardtekst"/>
        <w:numPr>
          <w:ilvl w:val="0"/>
          <w:numId w:val="1"/>
        </w:numPr>
      </w:pPr>
      <w:r>
        <w:t>Valg av styremedlemmer for 2 år.</w:t>
      </w:r>
    </w:p>
    <w:p w:rsidR="00A652C5" w:rsidRDefault="00A652C5" w:rsidP="00961A59">
      <w:pPr>
        <w:pStyle w:val="Standardtekst"/>
        <w:numPr>
          <w:ilvl w:val="0"/>
          <w:numId w:val="1"/>
        </w:numPr>
      </w:pPr>
      <w:r>
        <w:t xml:space="preserve">Valg av styreleder og nestleder. </w:t>
      </w:r>
    </w:p>
    <w:p w:rsidR="00A652C5" w:rsidRPr="0085769B" w:rsidRDefault="00A652C5" w:rsidP="0085769B">
      <w:pPr>
        <w:pStyle w:val="Standardtekst"/>
        <w:numPr>
          <w:ilvl w:val="0"/>
          <w:numId w:val="1"/>
        </w:numPr>
      </w:pPr>
      <w:r>
        <w:t xml:space="preserve">Valg av valgkomite. </w:t>
      </w:r>
      <w:bookmarkEnd w:id="0"/>
      <w:bookmarkEnd w:id="1"/>
    </w:p>
    <w:p w:rsidR="00A652C5" w:rsidRPr="0085769B" w:rsidRDefault="00A652C5" w:rsidP="007D0757">
      <w:pPr>
        <w:pStyle w:val="Standardtekst"/>
        <w:rPr>
          <w:b/>
        </w:rPr>
      </w:pPr>
    </w:p>
    <w:p w:rsidR="00A652C5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>Godkjenne innkalling og sakliste</w:t>
      </w:r>
      <w:r>
        <w:rPr>
          <w:b/>
        </w:rPr>
        <w:t>.</w:t>
      </w:r>
    </w:p>
    <w:p w:rsidR="00A652C5" w:rsidRDefault="00A652C5" w:rsidP="00C94186">
      <w:pPr>
        <w:pStyle w:val="Standardtekst"/>
        <w:ind w:left="360" w:firstLine="348"/>
      </w:pPr>
      <w:r>
        <w:t>Det var ingen merknader til innkalling og sakliste.</w:t>
      </w:r>
    </w:p>
    <w:p w:rsidR="00A652C5" w:rsidRPr="000A18FA" w:rsidRDefault="00A652C5" w:rsidP="001200AF">
      <w:pPr>
        <w:pStyle w:val="Standardtekst"/>
        <w:ind w:left="360"/>
      </w:pPr>
    </w:p>
    <w:p w:rsidR="00A652C5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>Valg av møteleder, referent og to personer til å underskrive protokollen.</w:t>
      </w:r>
    </w:p>
    <w:p w:rsidR="00A652C5" w:rsidRDefault="00A652C5" w:rsidP="00C94186">
      <w:pPr>
        <w:pStyle w:val="Standardtekst"/>
        <w:ind w:left="708"/>
      </w:pPr>
      <w:r w:rsidRPr="000A18FA">
        <w:t xml:space="preserve">Til møteleder ble valgt </w:t>
      </w:r>
      <w:r>
        <w:t>Arnt Hovland Munthe</w:t>
      </w:r>
      <w:r w:rsidRPr="000A18FA">
        <w:t>, referent Jan Hageland og til å</w:t>
      </w:r>
      <w:r>
        <w:t xml:space="preserve"> underskrive protokollen Knut Aanestad Bergesen og Kristian Pettersen</w:t>
      </w:r>
    </w:p>
    <w:p w:rsidR="00A652C5" w:rsidRDefault="00A652C5" w:rsidP="00E81690">
      <w:pPr>
        <w:pStyle w:val="Standardtekst"/>
        <w:ind w:left="360"/>
        <w:rPr>
          <w:b/>
        </w:rPr>
      </w:pPr>
    </w:p>
    <w:p w:rsidR="00A652C5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>Årsberetning for 20</w:t>
      </w:r>
      <w:r>
        <w:rPr>
          <w:b/>
        </w:rPr>
        <w:t>13.</w:t>
      </w:r>
    </w:p>
    <w:p w:rsidR="00A652C5" w:rsidRDefault="00A652C5" w:rsidP="00C94186">
      <w:pPr>
        <w:pStyle w:val="Standardtekst"/>
        <w:ind w:left="708"/>
      </w:pPr>
      <w:r>
        <w:t>Arnt Hovland Munthe gikk gjennom årsberetningen punkt for punkt. Det var ingen merknader til årsberetningen.</w:t>
      </w:r>
    </w:p>
    <w:p w:rsidR="00A652C5" w:rsidRDefault="00A652C5" w:rsidP="00C94186">
      <w:pPr>
        <w:pStyle w:val="Standardtekst"/>
        <w:ind w:left="360" w:firstLine="348"/>
        <w:rPr>
          <w:i/>
        </w:rPr>
      </w:pPr>
      <w:r>
        <w:rPr>
          <w:b/>
        </w:rPr>
        <w:t xml:space="preserve">Vedtak: </w:t>
      </w:r>
      <w:r>
        <w:rPr>
          <w:i/>
        </w:rPr>
        <w:t xml:space="preserve">Årsberetning </w:t>
      </w:r>
      <w:r w:rsidRPr="0024709D">
        <w:rPr>
          <w:i/>
        </w:rPr>
        <w:t>ble enstemmig godkjent.</w:t>
      </w:r>
    </w:p>
    <w:p w:rsidR="00A652C5" w:rsidRDefault="00A652C5" w:rsidP="002B1ACC">
      <w:pPr>
        <w:pStyle w:val="Standardtekst"/>
        <w:ind w:left="360"/>
        <w:rPr>
          <w:i/>
        </w:rPr>
      </w:pPr>
    </w:p>
    <w:p w:rsidR="00A652C5" w:rsidRDefault="00A652C5" w:rsidP="00C94186">
      <w:pPr>
        <w:pStyle w:val="Standardtekst"/>
        <w:numPr>
          <w:ilvl w:val="0"/>
          <w:numId w:val="16"/>
        </w:numPr>
        <w:ind w:right="-227"/>
        <w:rPr>
          <w:b/>
        </w:rPr>
      </w:pPr>
      <w:r>
        <w:rPr>
          <w:b/>
        </w:rPr>
        <w:t>Regnskap 2013</w:t>
      </w:r>
    </w:p>
    <w:p w:rsidR="00A652C5" w:rsidRDefault="00A652C5" w:rsidP="00C94186">
      <w:pPr>
        <w:pStyle w:val="Standardtekst"/>
        <w:ind w:firstLine="708"/>
      </w:pPr>
      <w:r>
        <w:t>Arnt Hovland Munthe gikk gjennom regnskapet. Det kom ikke fram noen merknader.</w:t>
      </w:r>
    </w:p>
    <w:p w:rsidR="00A652C5" w:rsidRDefault="00A652C5" w:rsidP="006705F2">
      <w:pPr>
        <w:pStyle w:val="Standardtekst"/>
        <w:ind w:left="720"/>
        <w:rPr>
          <w:i/>
        </w:rPr>
      </w:pPr>
      <w:r>
        <w:rPr>
          <w:b/>
        </w:rPr>
        <w:t xml:space="preserve">Vedtak: </w:t>
      </w:r>
      <w:r>
        <w:rPr>
          <w:i/>
        </w:rPr>
        <w:t>Regnskapet ble enstemmig godkjent</w:t>
      </w:r>
    </w:p>
    <w:p w:rsidR="00A652C5" w:rsidRPr="006705F2" w:rsidRDefault="00A652C5" w:rsidP="00C94186">
      <w:pPr>
        <w:pStyle w:val="Standardtekst"/>
        <w:numPr>
          <w:ilvl w:val="0"/>
          <w:numId w:val="16"/>
        </w:numPr>
        <w:rPr>
          <w:i/>
        </w:rPr>
      </w:pPr>
      <w:r w:rsidRPr="000B677D">
        <w:rPr>
          <w:b/>
        </w:rPr>
        <w:t>Innkomne saker.</w:t>
      </w:r>
    </w:p>
    <w:p w:rsidR="00A652C5" w:rsidRDefault="00A652C5" w:rsidP="006705F2">
      <w:pPr>
        <w:pStyle w:val="Standardtekst"/>
        <w:ind w:firstLine="708"/>
      </w:pPr>
      <w:r w:rsidRPr="000B677D">
        <w:t>Det har ikke kommet inn noen saker fra medlemmene.</w:t>
      </w:r>
    </w:p>
    <w:p w:rsidR="00A652C5" w:rsidRDefault="00A652C5" w:rsidP="00B1239B">
      <w:pPr>
        <w:pStyle w:val="Standardtekst"/>
        <w:ind w:left="284" w:firstLine="424"/>
      </w:pPr>
    </w:p>
    <w:p w:rsidR="00A652C5" w:rsidRDefault="00A652C5" w:rsidP="006705F2">
      <w:pPr>
        <w:pStyle w:val="Standardtekst"/>
        <w:ind w:left="708"/>
      </w:pPr>
      <w:r>
        <w:t xml:space="preserve">Kaf bør gi innspill i forhold til nye retningslinjer for kultivering og fortsette til ting går av seg selv. Eventuelt finne ut om det er fortsatt behov for kultivering. </w:t>
      </w:r>
    </w:p>
    <w:p w:rsidR="00A652C5" w:rsidRDefault="00A652C5" w:rsidP="006705F2">
      <w:pPr>
        <w:pStyle w:val="Standardtekst"/>
        <w:ind w:left="708"/>
      </w:pPr>
      <w:r>
        <w:t>Forvaltningen ser ut til å være mer opptatt av å fylle oppgaven som forvalter enn å sørge for å måle resultater og behov for utsettinger. Prosjektet «Bedre bruk….» i Oppland bør være et eksempel til etterfølgelse for å følge opp kultivering i regulerte vassdrag.</w:t>
      </w:r>
    </w:p>
    <w:p w:rsidR="00A652C5" w:rsidRDefault="00A652C5" w:rsidP="000B677D">
      <w:pPr>
        <w:pStyle w:val="Standardtekst"/>
      </w:pPr>
    </w:p>
    <w:p w:rsidR="00A652C5" w:rsidRPr="006E2C7C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B677D">
        <w:rPr>
          <w:b/>
        </w:rPr>
        <w:t xml:space="preserve">Virksomhetsplan for </w:t>
      </w:r>
      <w:r>
        <w:rPr>
          <w:b/>
        </w:rPr>
        <w:t>2014</w:t>
      </w:r>
    </w:p>
    <w:p w:rsidR="00A652C5" w:rsidRDefault="00A652C5" w:rsidP="001C53CE">
      <w:pPr>
        <w:pStyle w:val="Standardtekst"/>
        <w:ind w:firstLine="708"/>
      </w:pPr>
      <w:r>
        <w:t xml:space="preserve">Arnt Hovland Munthe leste virksomhetsplanen for 2014. </w:t>
      </w:r>
    </w:p>
    <w:p w:rsidR="00A652C5" w:rsidRDefault="00A652C5" w:rsidP="003963FD">
      <w:pPr>
        <w:pStyle w:val="Standardtekst"/>
        <w:ind w:firstLine="360"/>
      </w:pPr>
    </w:p>
    <w:p w:rsidR="00A652C5" w:rsidRDefault="00A652C5" w:rsidP="001C53CE">
      <w:pPr>
        <w:pStyle w:val="Standardtekst"/>
        <w:ind w:left="708"/>
      </w:pPr>
      <w:r>
        <w:t xml:space="preserve">Kultiveringsmøtet i mars 2015 skal være i Drammen med Frode Laugerud ved Hellefoss og Åmot Kultiveringsanlegg som lokal vert. Han har allerede mange forslag til temaer. </w:t>
      </w:r>
    </w:p>
    <w:p w:rsidR="00A652C5" w:rsidRDefault="00A652C5" w:rsidP="0068595E">
      <w:pPr>
        <w:pStyle w:val="Standardtekst"/>
        <w:ind w:left="708"/>
      </w:pPr>
    </w:p>
    <w:p w:rsidR="00A652C5" w:rsidRDefault="00A652C5" w:rsidP="001C53CE">
      <w:pPr>
        <w:pStyle w:val="Standardtekst"/>
        <w:ind w:left="708"/>
      </w:pPr>
      <w:r>
        <w:t>Kaf bør trykke på «Kultiveringsskulen». Kaf bar bidratt med betydelig med midler og det begynner å bli mange som har behov for oppfrisking / nytt kurs.</w:t>
      </w:r>
    </w:p>
    <w:p w:rsidR="00A652C5" w:rsidRDefault="00A652C5" w:rsidP="003963FD">
      <w:pPr>
        <w:pStyle w:val="Standardtekst"/>
        <w:ind w:firstLine="360"/>
        <w:rPr>
          <w:b/>
        </w:rPr>
      </w:pPr>
    </w:p>
    <w:p w:rsidR="00A652C5" w:rsidRDefault="00A652C5" w:rsidP="001C53CE">
      <w:pPr>
        <w:pStyle w:val="Standardtekst"/>
        <w:ind w:firstLine="708"/>
        <w:rPr>
          <w:i/>
        </w:rPr>
      </w:pPr>
      <w:r w:rsidRPr="0024709D">
        <w:rPr>
          <w:i/>
        </w:rPr>
        <w:t>Virksomhetsplanen ble enstemmig godkjent.</w:t>
      </w:r>
    </w:p>
    <w:p w:rsidR="00A652C5" w:rsidRDefault="00A652C5" w:rsidP="0068595E">
      <w:pPr>
        <w:pStyle w:val="Standardtekst"/>
        <w:ind w:firstLine="708"/>
        <w:rPr>
          <w:b/>
        </w:rPr>
      </w:pPr>
    </w:p>
    <w:p w:rsidR="00A652C5" w:rsidRPr="0068595E" w:rsidRDefault="00A652C5" w:rsidP="00C94186">
      <w:pPr>
        <w:pStyle w:val="Standardtekst"/>
        <w:numPr>
          <w:ilvl w:val="0"/>
          <w:numId w:val="16"/>
        </w:numPr>
        <w:rPr>
          <w:i/>
        </w:rPr>
      </w:pPr>
      <w:r>
        <w:rPr>
          <w:b/>
        </w:rPr>
        <w:t>Fastsette</w:t>
      </w:r>
      <w:r w:rsidRPr="000A18FA">
        <w:rPr>
          <w:b/>
        </w:rPr>
        <w:t xml:space="preserve"> kontingent for 20</w:t>
      </w:r>
      <w:r>
        <w:rPr>
          <w:b/>
        </w:rPr>
        <w:t>14</w:t>
      </w:r>
      <w:r w:rsidRPr="000A18FA">
        <w:rPr>
          <w:b/>
        </w:rPr>
        <w:t>.</w:t>
      </w:r>
    </w:p>
    <w:p w:rsidR="00A652C5" w:rsidRPr="0024709D" w:rsidRDefault="00A652C5" w:rsidP="001C53CE">
      <w:pPr>
        <w:pStyle w:val="Standardtekst"/>
        <w:tabs>
          <w:tab w:val="left" w:pos="360"/>
        </w:tabs>
      </w:pPr>
      <w:r>
        <w:tab/>
      </w:r>
      <w:r>
        <w:tab/>
      </w:r>
      <w:r w:rsidRPr="003963FD">
        <w:t>Styret</w:t>
      </w:r>
      <w:r w:rsidRPr="0024709D">
        <w:t xml:space="preserve"> foresl</w:t>
      </w:r>
      <w:r>
        <w:t>o</w:t>
      </w:r>
      <w:r w:rsidRPr="0024709D">
        <w:t xml:space="preserve"> samme kontingentsatser som i </w:t>
      </w:r>
      <w:r>
        <w:t>2013.</w:t>
      </w:r>
    </w:p>
    <w:p w:rsidR="00A652C5" w:rsidRDefault="00A652C5" w:rsidP="001C53CE">
      <w:pPr>
        <w:pStyle w:val="Standardtekst"/>
        <w:tabs>
          <w:tab w:val="left" w:pos="360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 w:rsidRPr="006E2C7C">
        <w:rPr>
          <w:b/>
        </w:rPr>
        <w:t>Vedtak:</w:t>
      </w:r>
      <w:r>
        <w:rPr>
          <w:b/>
        </w:rPr>
        <w:t xml:space="preserve"> </w:t>
      </w:r>
      <w:r>
        <w:rPr>
          <w:i/>
        </w:rPr>
        <w:t>Enstemmig vedtatt.</w:t>
      </w:r>
    </w:p>
    <w:p w:rsidR="00A652C5" w:rsidRPr="0024709D" w:rsidRDefault="00A652C5" w:rsidP="001200AF">
      <w:pPr>
        <w:pStyle w:val="Standardtekst"/>
        <w:tabs>
          <w:tab w:val="left" w:pos="360"/>
        </w:tabs>
        <w:rPr>
          <w:i/>
        </w:rPr>
      </w:pPr>
    </w:p>
    <w:p w:rsidR="00A652C5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 xml:space="preserve">Budsjett </w:t>
      </w:r>
      <w:r>
        <w:rPr>
          <w:b/>
        </w:rPr>
        <w:t>2014.</w:t>
      </w:r>
    </w:p>
    <w:p w:rsidR="00A652C5" w:rsidRDefault="00A652C5" w:rsidP="001C53CE">
      <w:pPr>
        <w:pStyle w:val="Standardtekst"/>
        <w:ind w:left="708"/>
      </w:pPr>
      <w:r>
        <w:t xml:space="preserve">Arnt Hovland Munthe gikk gjennom forslag til budsjett for 2014 som kom ut med et underskudd på kr 4 300. </w:t>
      </w:r>
    </w:p>
    <w:p w:rsidR="00A652C5" w:rsidRDefault="00A652C5" w:rsidP="001C53CE">
      <w:pPr>
        <w:pStyle w:val="Standardtekst"/>
        <w:ind w:left="708"/>
        <w:rPr>
          <w:i/>
        </w:rPr>
      </w:pPr>
      <w:r w:rsidRPr="006E2C7C">
        <w:rPr>
          <w:b/>
        </w:rPr>
        <w:t>Vedtak:</w:t>
      </w:r>
      <w:r>
        <w:rPr>
          <w:b/>
        </w:rPr>
        <w:t xml:space="preserve"> </w:t>
      </w:r>
      <w:r>
        <w:rPr>
          <w:i/>
        </w:rPr>
        <w:t>Framlagt forslag til budsjett ble enstemmig vedtatt</w:t>
      </w:r>
    </w:p>
    <w:p w:rsidR="00A652C5" w:rsidRPr="0024709D" w:rsidRDefault="00A652C5" w:rsidP="001200AF">
      <w:pPr>
        <w:pStyle w:val="Standardtekst"/>
        <w:ind w:left="360"/>
        <w:rPr>
          <w:i/>
        </w:rPr>
      </w:pPr>
    </w:p>
    <w:p w:rsidR="00A652C5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>Valg av styremedlemmer for 2 år.</w:t>
      </w:r>
    </w:p>
    <w:p w:rsidR="00A652C5" w:rsidRDefault="00A652C5" w:rsidP="001C53CE">
      <w:pPr>
        <w:pStyle w:val="Standardtekst"/>
        <w:ind w:firstLine="708"/>
      </w:pPr>
      <w:r w:rsidRPr="009D571C">
        <w:t xml:space="preserve">På valg i styret var </w:t>
      </w:r>
      <w:r>
        <w:t>Arnt Hovland Munthe, Frode Laugerud og Helen Thonhaugen.</w:t>
      </w:r>
    </w:p>
    <w:p w:rsidR="00A652C5" w:rsidRDefault="00A652C5" w:rsidP="001C53CE">
      <w:pPr>
        <w:pStyle w:val="Standardtekst"/>
        <w:ind w:firstLine="708"/>
      </w:pPr>
      <w:r>
        <w:t>Helen hadde sagt fra seg gjenvalg.</w:t>
      </w:r>
    </w:p>
    <w:p w:rsidR="00A652C5" w:rsidRDefault="00A652C5" w:rsidP="006705F2">
      <w:pPr>
        <w:pStyle w:val="Standardtekst"/>
        <w:ind w:left="708"/>
      </w:pPr>
      <w:r>
        <w:t>Som styremedlemmer for to år foreslo valgkomiteen Arnt Hovland Munthe, Frode Laugerud og Daniella Brakstad.</w:t>
      </w:r>
    </w:p>
    <w:p w:rsidR="00A652C5" w:rsidRDefault="00A652C5" w:rsidP="006705F2">
      <w:pPr>
        <w:pStyle w:val="Standardtekst"/>
        <w:ind w:firstLine="708"/>
        <w:rPr>
          <w:i/>
        </w:rPr>
      </w:pPr>
      <w:r w:rsidRPr="006705F2">
        <w:rPr>
          <w:b/>
        </w:rPr>
        <w:t>Vedtak:</w:t>
      </w:r>
      <w:r>
        <w:rPr>
          <w:i/>
        </w:rPr>
        <w:t xml:space="preserve"> D</w:t>
      </w:r>
      <w:bookmarkStart w:id="2" w:name="_GoBack"/>
      <w:bookmarkEnd w:id="2"/>
      <w:r>
        <w:rPr>
          <w:i/>
        </w:rPr>
        <w:t>e foreslåtte styremedlemmene ble enstemmig valgt.</w:t>
      </w:r>
    </w:p>
    <w:p w:rsidR="00A652C5" w:rsidRDefault="00A652C5" w:rsidP="001200AF">
      <w:pPr>
        <w:pStyle w:val="Standardtekst"/>
        <w:ind w:left="360"/>
        <w:rPr>
          <w:i/>
        </w:rPr>
      </w:pPr>
    </w:p>
    <w:p w:rsidR="00A652C5" w:rsidRDefault="00A652C5" w:rsidP="006705F2">
      <w:pPr>
        <w:pStyle w:val="Standardtekst"/>
        <w:ind w:left="720"/>
        <w:rPr>
          <w:i/>
        </w:rPr>
      </w:pPr>
      <w:r>
        <w:rPr>
          <w:i/>
        </w:rPr>
        <w:t>2.varamedlem til styret for to år: Marit Hovland Munthe enstemmig valgt.</w:t>
      </w:r>
    </w:p>
    <w:p w:rsidR="00A652C5" w:rsidRPr="009D571C" w:rsidRDefault="00A652C5" w:rsidP="001200AF">
      <w:pPr>
        <w:pStyle w:val="Standardtekst"/>
        <w:ind w:left="360"/>
        <w:rPr>
          <w:i/>
        </w:rPr>
      </w:pPr>
    </w:p>
    <w:p w:rsidR="00A652C5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>Valg av styreleder og nestleder.</w:t>
      </w:r>
    </w:p>
    <w:p w:rsidR="00A652C5" w:rsidRDefault="00A652C5" w:rsidP="006705F2">
      <w:pPr>
        <w:pStyle w:val="Standardtekst"/>
        <w:ind w:firstLine="708"/>
        <w:rPr>
          <w:i/>
        </w:rPr>
      </w:pPr>
      <w:r>
        <w:rPr>
          <w:i/>
        </w:rPr>
        <w:t xml:space="preserve">Styreleder for ett år: Arnt Hovland Munthe </w:t>
      </w:r>
    </w:p>
    <w:p w:rsidR="00A652C5" w:rsidRDefault="00A652C5" w:rsidP="006705F2">
      <w:pPr>
        <w:pStyle w:val="Standardtekst"/>
        <w:ind w:firstLine="708"/>
        <w:rPr>
          <w:i/>
        </w:rPr>
      </w:pPr>
      <w:r>
        <w:rPr>
          <w:i/>
        </w:rPr>
        <w:t>Nestleder for ett år: Daniella Brakstad</w:t>
      </w:r>
    </w:p>
    <w:p w:rsidR="00A652C5" w:rsidRPr="009D571C" w:rsidRDefault="00A652C5" w:rsidP="001200AF">
      <w:pPr>
        <w:pStyle w:val="Standardtekst"/>
        <w:ind w:firstLine="360"/>
        <w:rPr>
          <w:i/>
        </w:rPr>
      </w:pPr>
    </w:p>
    <w:p w:rsidR="00A652C5" w:rsidRPr="000A18FA" w:rsidRDefault="00A652C5" w:rsidP="00C94186">
      <w:pPr>
        <w:pStyle w:val="Standardtekst"/>
        <w:numPr>
          <w:ilvl w:val="0"/>
          <w:numId w:val="16"/>
        </w:numPr>
        <w:rPr>
          <w:b/>
        </w:rPr>
      </w:pPr>
      <w:r w:rsidRPr="000A18FA">
        <w:rPr>
          <w:b/>
        </w:rPr>
        <w:t xml:space="preserve">Valg av valgkomite. </w:t>
      </w:r>
    </w:p>
    <w:p w:rsidR="00A652C5" w:rsidRPr="0068595E" w:rsidRDefault="00A652C5" w:rsidP="006705F2">
      <w:pPr>
        <w:pStyle w:val="ListParagraph"/>
        <w:tabs>
          <w:tab w:val="num" w:pos="426"/>
        </w:tabs>
        <w:ind w:left="708"/>
        <w:rPr>
          <w:i/>
        </w:rPr>
      </w:pPr>
      <w:r>
        <w:rPr>
          <w:i/>
        </w:rPr>
        <w:t>Morten Merkesdal</w:t>
      </w:r>
      <w:r w:rsidRPr="0068595E">
        <w:rPr>
          <w:i/>
        </w:rPr>
        <w:t xml:space="preserve"> ble valgt som medlem i valgkomiteen for tre år. Geir Ove Henden er leder i valgkomiteen i 201</w:t>
      </w:r>
      <w:r>
        <w:rPr>
          <w:i/>
        </w:rPr>
        <w:t>5</w:t>
      </w:r>
      <w:r w:rsidRPr="0068595E">
        <w:rPr>
          <w:i/>
        </w:rPr>
        <w:t xml:space="preserve">. Tredje medlem i valgkomiteen er </w:t>
      </w:r>
      <w:r>
        <w:rPr>
          <w:i/>
        </w:rPr>
        <w:t>Frode Næstad</w:t>
      </w:r>
      <w:r w:rsidRPr="0068595E">
        <w:rPr>
          <w:i/>
        </w:rPr>
        <w:t>.</w:t>
      </w:r>
    </w:p>
    <w:p w:rsidR="00A652C5" w:rsidRDefault="00A652C5" w:rsidP="001200AF">
      <w:pPr>
        <w:rPr>
          <w:i/>
        </w:rPr>
      </w:pPr>
    </w:p>
    <w:p w:rsidR="00A652C5" w:rsidRDefault="00A652C5" w:rsidP="006705F2">
      <w:pPr>
        <w:pStyle w:val="ListParagraph"/>
        <w:ind w:left="0"/>
      </w:pPr>
      <w:r>
        <w:t>Møtet slutt 1710</w:t>
      </w:r>
    </w:p>
    <w:p w:rsidR="00A652C5" w:rsidRDefault="00A652C5" w:rsidP="00C94186"/>
    <w:p w:rsidR="00A652C5" w:rsidRDefault="00A652C5" w:rsidP="00C94186"/>
    <w:p w:rsidR="00A652C5" w:rsidRDefault="00A652C5" w:rsidP="00C94186">
      <w:r>
        <w:t>Knut Aanestad Bergesen</w:t>
      </w:r>
      <w:r>
        <w:tab/>
      </w:r>
      <w:r>
        <w:tab/>
      </w:r>
      <w:r>
        <w:tab/>
      </w:r>
      <w:r>
        <w:tab/>
      </w:r>
      <w:r>
        <w:tab/>
        <w:t>Kristian Pettersen.</w:t>
      </w:r>
    </w:p>
    <w:p w:rsidR="00A652C5" w:rsidRDefault="00A652C5"/>
    <w:sectPr w:rsidR="00A652C5" w:rsidSect="00C941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22A"/>
    <w:multiLevelType w:val="hybridMultilevel"/>
    <w:tmpl w:val="E92E19FA"/>
    <w:lvl w:ilvl="0" w:tplc="0638E3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6158D"/>
    <w:multiLevelType w:val="hybridMultilevel"/>
    <w:tmpl w:val="0D7216B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33FD2"/>
    <w:multiLevelType w:val="hybridMultilevel"/>
    <w:tmpl w:val="38D8FEF8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9B575C"/>
    <w:multiLevelType w:val="hybridMultilevel"/>
    <w:tmpl w:val="F3442FAE"/>
    <w:lvl w:ilvl="0" w:tplc="E708A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87370"/>
    <w:multiLevelType w:val="hybridMultilevel"/>
    <w:tmpl w:val="CBCC06B4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367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48C491F"/>
    <w:multiLevelType w:val="hybridMultilevel"/>
    <w:tmpl w:val="9968A3CE"/>
    <w:lvl w:ilvl="0" w:tplc="C8F610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121E6"/>
    <w:multiLevelType w:val="hybridMultilevel"/>
    <w:tmpl w:val="725E1012"/>
    <w:lvl w:ilvl="0" w:tplc="E708ACBC">
      <w:start w:val="1"/>
      <w:numFmt w:val="decimal"/>
      <w:lvlText w:val="%1."/>
      <w:lvlJc w:val="left"/>
      <w:pPr>
        <w:tabs>
          <w:tab w:val="num" w:pos="3144"/>
        </w:tabs>
        <w:ind w:left="252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358D0F21"/>
    <w:multiLevelType w:val="hybridMultilevel"/>
    <w:tmpl w:val="45345630"/>
    <w:lvl w:ilvl="0" w:tplc="415CC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7F6F1D"/>
    <w:multiLevelType w:val="hybridMultilevel"/>
    <w:tmpl w:val="DB2E1982"/>
    <w:lvl w:ilvl="0" w:tplc="CF72E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97FDA"/>
    <w:multiLevelType w:val="hybridMultilevel"/>
    <w:tmpl w:val="2150446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D42EC"/>
    <w:multiLevelType w:val="hybridMultilevel"/>
    <w:tmpl w:val="6540A26A"/>
    <w:lvl w:ilvl="0" w:tplc="0414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CF6936"/>
    <w:multiLevelType w:val="hybridMultilevel"/>
    <w:tmpl w:val="40067CAC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/>
      </w:pPr>
      <w:rPr>
        <w:rFonts w:cs="Times New Roman"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7B2E0F"/>
    <w:multiLevelType w:val="hybridMultilevel"/>
    <w:tmpl w:val="6262CFBC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F5927"/>
    <w:multiLevelType w:val="hybridMultilevel"/>
    <w:tmpl w:val="725E1012"/>
    <w:lvl w:ilvl="0" w:tplc="E708ACBC">
      <w:start w:val="1"/>
      <w:numFmt w:val="decimal"/>
      <w:lvlText w:val="%1."/>
      <w:lvlJc w:val="left"/>
      <w:pPr>
        <w:tabs>
          <w:tab w:val="num" w:pos="984"/>
        </w:tabs>
        <w:ind w:left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60A59"/>
    <w:multiLevelType w:val="hybridMultilevel"/>
    <w:tmpl w:val="53868F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F6"/>
    <w:rsid w:val="00002A82"/>
    <w:rsid w:val="000A18FA"/>
    <w:rsid w:val="000A45C1"/>
    <w:rsid w:val="000B677D"/>
    <w:rsid w:val="001165F6"/>
    <w:rsid w:val="001200AF"/>
    <w:rsid w:val="00122795"/>
    <w:rsid w:val="001B53CD"/>
    <w:rsid w:val="001C53CE"/>
    <w:rsid w:val="0024709D"/>
    <w:rsid w:val="002549DF"/>
    <w:rsid w:val="002B0027"/>
    <w:rsid w:val="002B1ACC"/>
    <w:rsid w:val="002E0D46"/>
    <w:rsid w:val="00342BCE"/>
    <w:rsid w:val="00346162"/>
    <w:rsid w:val="0038591C"/>
    <w:rsid w:val="003963FD"/>
    <w:rsid w:val="003B3F95"/>
    <w:rsid w:val="003C14F5"/>
    <w:rsid w:val="00495010"/>
    <w:rsid w:val="005202AA"/>
    <w:rsid w:val="00560424"/>
    <w:rsid w:val="005A0EEC"/>
    <w:rsid w:val="005F7D55"/>
    <w:rsid w:val="006170A1"/>
    <w:rsid w:val="006705F2"/>
    <w:rsid w:val="00675A79"/>
    <w:rsid w:val="0068595E"/>
    <w:rsid w:val="006A375D"/>
    <w:rsid w:val="006E2C7C"/>
    <w:rsid w:val="00733F05"/>
    <w:rsid w:val="007354ED"/>
    <w:rsid w:val="00744993"/>
    <w:rsid w:val="00792782"/>
    <w:rsid w:val="007D0757"/>
    <w:rsid w:val="0085769B"/>
    <w:rsid w:val="008A42CE"/>
    <w:rsid w:val="008B2356"/>
    <w:rsid w:val="008C0929"/>
    <w:rsid w:val="009018F3"/>
    <w:rsid w:val="0092461A"/>
    <w:rsid w:val="00961A59"/>
    <w:rsid w:val="009B0F1B"/>
    <w:rsid w:val="009C193F"/>
    <w:rsid w:val="009D571C"/>
    <w:rsid w:val="009F5190"/>
    <w:rsid w:val="00A008AC"/>
    <w:rsid w:val="00A652C5"/>
    <w:rsid w:val="00AF0244"/>
    <w:rsid w:val="00B1239B"/>
    <w:rsid w:val="00B331D6"/>
    <w:rsid w:val="00B804CA"/>
    <w:rsid w:val="00C90A6B"/>
    <w:rsid w:val="00C94186"/>
    <w:rsid w:val="00D26F9B"/>
    <w:rsid w:val="00D35BD5"/>
    <w:rsid w:val="00D73210"/>
    <w:rsid w:val="00D90170"/>
    <w:rsid w:val="00E33DD1"/>
    <w:rsid w:val="00E52FB7"/>
    <w:rsid w:val="00E74621"/>
    <w:rsid w:val="00E81690"/>
    <w:rsid w:val="00E94A62"/>
    <w:rsid w:val="00F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6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uiPriority w:val="99"/>
    <w:rsid w:val="001165F6"/>
  </w:style>
  <w:style w:type="paragraph" w:styleId="BalloonText">
    <w:name w:val="Balloon Text"/>
    <w:basedOn w:val="Normal"/>
    <w:link w:val="BalloonTextChar"/>
    <w:uiPriority w:val="99"/>
    <w:semiHidden/>
    <w:rsid w:val="0090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4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8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55463-C2DF-48AF-AED8-F8D968F9A3EF}"/>
</file>

<file path=customXml/itemProps2.xml><?xml version="1.0" encoding="utf-8"?>
<ds:datastoreItem xmlns:ds="http://schemas.openxmlformats.org/officeDocument/2006/customXml" ds:itemID="{9DDAA838-EF11-44C6-9009-71D25E67C8EB}"/>
</file>

<file path=customXml/itemProps3.xml><?xml version="1.0" encoding="utf-8"?>
<ds:datastoreItem xmlns:ds="http://schemas.openxmlformats.org/officeDocument/2006/customXml" ds:itemID="{D93C1E4C-482F-4A93-BF12-AF4F353FD66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606</Words>
  <Characters>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Jan</dc:creator>
  <cp:keywords/>
  <dc:description/>
  <cp:lastModifiedBy>Settefisk</cp:lastModifiedBy>
  <cp:revision>2</cp:revision>
  <cp:lastPrinted>2010-04-29T09:29:00Z</cp:lastPrinted>
  <dcterms:created xsi:type="dcterms:W3CDTF">2014-04-30T08:11:00Z</dcterms:created>
  <dcterms:modified xsi:type="dcterms:W3CDTF">2014-04-30T08:11:00Z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